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54476" w14:textId="45DDE3DF" w:rsidR="002925F2" w:rsidRPr="009203BC" w:rsidRDefault="009203BC" w:rsidP="00E345E8">
      <w:pPr>
        <w:pStyle w:val="odaStandardBERTITEL"/>
      </w:pPr>
      <w:bookmarkStart w:id="0" w:name="_GoBack"/>
      <w:bookmarkEnd w:id="0"/>
      <w:r w:rsidRPr="00D54A65">
        <w:rPr>
          <w:sz w:val="28"/>
          <w:szCs w:val="28"/>
        </w:rPr>
        <w:t>Anmeldeformular</w:t>
      </w:r>
      <w:r w:rsidR="00D164C5">
        <w:rPr>
          <w:sz w:val="28"/>
          <w:szCs w:val="28"/>
        </w:rPr>
        <w:t xml:space="preserve"> </w:t>
      </w:r>
      <w:r w:rsidRPr="00D54A65">
        <w:rPr>
          <w:sz w:val="28"/>
          <w:szCs w:val="28"/>
        </w:rPr>
        <w:t>HKB ÜK</w:t>
      </w:r>
      <w:r w:rsidR="00F76667">
        <w:rPr>
          <w:sz w:val="28"/>
          <w:szCs w:val="28"/>
        </w:rPr>
        <w:t>s</w:t>
      </w:r>
      <w:r w:rsidRPr="00D54A65">
        <w:rPr>
          <w:sz w:val="28"/>
          <w:szCs w:val="28"/>
        </w:rPr>
        <w:t xml:space="preserve"> </w:t>
      </w:r>
      <w:r w:rsidR="001C50B9">
        <w:rPr>
          <w:sz w:val="28"/>
          <w:szCs w:val="28"/>
        </w:rPr>
        <w:t xml:space="preserve">FAHW </w:t>
      </w:r>
      <w:r w:rsidR="005F762D">
        <w:rPr>
          <w:sz w:val="28"/>
          <w:szCs w:val="28"/>
        </w:rPr>
        <w:t xml:space="preserve">für Erwachsene </w:t>
      </w:r>
      <w:r w:rsidR="001C50B9">
        <w:rPr>
          <w:sz w:val="28"/>
          <w:szCs w:val="28"/>
        </w:rPr>
        <w:t>nach Art. 32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5"/>
        <w:gridCol w:w="1132"/>
        <w:gridCol w:w="1133"/>
        <w:gridCol w:w="1132"/>
        <w:gridCol w:w="1133"/>
        <w:gridCol w:w="1133"/>
        <w:gridCol w:w="1133"/>
      </w:tblGrid>
      <w:tr w:rsidR="00114072" w14:paraId="69DF1F48" w14:textId="77777777" w:rsidTr="00481D14">
        <w:trPr>
          <w:trHeight w:val="510"/>
        </w:trPr>
        <w:tc>
          <w:tcPr>
            <w:tcW w:w="2265" w:type="dxa"/>
            <w:vMerge w:val="restart"/>
          </w:tcPr>
          <w:p w14:paraId="1C9034B1" w14:textId="77777777" w:rsidR="00114072" w:rsidRDefault="00114072" w:rsidP="0019461C">
            <w:pPr>
              <w:pStyle w:val="odaStandardFett"/>
            </w:pPr>
            <w:r>
              <w:t>HKB ÜK</w:t>
            </w:r>
          </w:p>
        </w:tc>
        <w:tc>
          <w:tcPr>
            <w:tcW w:w="1132" w:type="dxa"/>
            <w:vAlign w:val="center"/>
          </w:tcPr>
          <w:p w14:paraId="63422B43" w14:textId="77777777" w:rsidR="00114072" w:rsidRDefault="00114072" w:rsidP="001A5682">
            <w:pPr>
              <w:pStyle w:val="odaStandardFett"/>
            </w:pPr>
            <w:r>
              <w:t>HKB 1</w:t>
            </w:r>
          </w:p>
        </w:tc>
        <w:sdt>
          <w:sdtPr>
            <w:rPr>
              <w:rFonts w:cs="Arial"/>
              <w:color w:val="292929"/>
              <w:sz w:val="40"/>
              <w:szCs w:val="40"/>
            </w:rPr>
            <w:id w:val="-1591633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14:paraId="7C8295AF" w14:textId="77777777" w:rsidR="00114072" w:rsidRDefault="00183309" w:rsidP="001A5682">
                <w:pPr>
                  <w:pStyle w:val="odaStandardFett"/>
                </w:pPr>
                <w:r>
                  <w:rPr>
                    <w:rFonts w:ascii="Yu Gothic UI" w:eastAsia="Yu Gothic UI" w:hAnsi="Yu Gothic UI" w:cs="Arial" w:hint="eastAsia"/>
                    <w:color w:val="292929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32" w:type="dxa"/>
            <w:vAlign w:val="center"/>
          </w:tcPr>
          <w:p w14:paraId="38B54D71" w14:textId="77777777" w:rsidR="00114072" w:rsidRDefault="00114072" w:rsidP="001A5682">
            <w:pPr>
              <w:pStyle w:val="odaStandardFett"/>
            </w:pPr>
            <w:r>
              <w:t>Jahr</w:t>
            </w:r>
          </w:p>
        </w:tc>
        <w:tc>
          <w:tcPr>
            <w:tcW w:w="1133" w:type="dxa"/>
            <w:vAlign w:val="center"/>
          </w:tcPr>
          <w:p w14:paraId="1E68AD10" w14:textId="77777777" w:rsidR="00114072" w:rsidRDefault="003406E4" w:rsidP="001A5682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2266" w:type="dxa"/>
            <w:gridSpan w:val="2"/>
            <w:vMerge w:val="restart"/>
          </w:tcPr>
          <w:p w14:paraId="30C3FD74" w14:textId="77777777" w:rsidR="00114072" w:rsidRDefault="00114072" w:rsidP="0019461C">
            <w:pPr>
              <w:pStyle w:val="odaStandardFett"/>
            </w:pPr>
          </w:p>
        </w:tc>
      </w:tr>
      <w:tr w:rsidR="00114072" w14:paraId="4F3962FB" w14:textId="77777777" w:rsidTr="00481D14">
        <w:trPr>
          <w:trHeight w:val="397"/>
        </w:trPr>
        <w:tc>
          <w:tcPr>
            <w:tcW w:w="2265" w:type="dxa"/>
            <w:vMerge/>
          </w:tcPr>
          <w:p w14:paraId="2FC00CAF" w14:textId="77777777" w:rsidR="00114072" w:rsidRDefault="00114072" w:rsidP="0019461C">
            <w:pPr>
              <w:pStyle w:val="odaStandardFett"/>
            </w:pPr>
          </w:p>
        </w:tc>
        <w:tc>
          <w:tcPr>
            <w:tcW w:w="1132" w:type="dxa"/>
            <w:vAlign w:val="center"/>
          </w:tcPr>
          <w:p w14:paraId="75B37541" w14:textId="77777777" w:rsidR="00114072" w:rsidRDefault="00114072" w:rsidP="001A5682">
            <w:pPr>
              <w:pStyle w:val="odaStandardFett"/>
            </w:pPr>
            <w:r>
              <w:t>HKB 2</w:t>
            </w:r>
          </w:p>
        </w:tc>
        <w:sdt>
          <w:sdtPr>
            <w:rPr>
              <w:rFonts w:cs="Arial"/>
              <w:color w:val="292929"/>
              <w:sz w:val="40"/>
              <w:szCs w:val="40"/>
            </w:rPr>
            <w:id w:val="66968030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14:paraId="00A63D19" w14:textId="77777777" w:rsidR="00114072" w:rsidRDefault="00183309" w:rsidP="001A5682">
                <w:pPr>
                  <w:pStyle w:val="odaStandardFett"/>
                </w:pPr>
                <w:r>
                  <w:rPr>
                    <w:rFonts w:ascii="Yu Gothic UI" w:eastAsia="Yu Gothic UI" w:hAnsi="Yu Gothic UI" w:cs="Arial" w:hint="eastAsia"/>
                    <w:color w:val="292929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32" w:type="dxa"/>
            <w:vAlign w:val="center"/>
          </w:tcPr>
          <w:p w14:paraId="04828C93" w14:textId="77777777" w:rsidR="00114072" w:rsidRDefault="00A966D3" w:rsidP="001A5682">
            <w:pPr>
              <w:pStyle w:val="odaStandardFett"/>
            </w:pPr>
            <w:r>
              <w:t>Jahr</w:t>
            </w:r>
          </w:p>
        </w:tc>
        <w:tc>
          <w:tcPr>
            <w:tcW w:w="1133" w:type="dxa"/>
            <w:vAlign w:val="center"/>
          </w:tcPr>
          <w:p w14:paraId="1F57A87D" w14:textId="77777777" w:rsidR="00114072" w:rsidRDefault="003406E4" w:rsidP="001A5682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2266" w:type="dxa"/>
            <w:gridSpan w:val="2"/>
            <w:vMerge/>
          </w:tcPr>
          <w:p w14:paraId="00E79485" w14:textId="77777777" w:rsidR="00114072" w:rsidRDefault="00114072" w:rsidP="0019461C">
            <w:pPr>
              <w:pStyle w:val="odaStandardFett"/>
            </w:pPr>
          </w:p>
        </w:tc>
      </w:tr>
      <w:tr w:rsidR="00114072" w14:paraId="23147595" w14:textId="77777777" w:rsidTr="00481D14">
        <w:trPr>
          <w:trHeight w:val="63"/>
        </w:trPr>
        <w:tc>
          <w:tcPr>
            <w:tcW w:w="2265" w:type="dxa"/>
            <w:vMerge/>
          </w:tcPr>
          <w:p w14:paraId="67972344" w14:textId="77777777" w:rsidR="00114072" w:rsidRDefault="00114072" w:rsidP="0019461C">
            <w:pPr>
              <w:pStyle w:val="odaStandardFett"/>
            </w:pPr>
          </w:p>
        </w:tc>
        <w:tc>
          <w:tcPr>
            <w:tcW w:w="1132" w:type="dxa"/>
            <w:vAlign w:val="center"/>
          </w:tcPr>
          <w:p w14:paraId="2C30E0DD" w14:textId="77777777" w:rsidR="00114072" w:rsidRDefault="00114072" w:rsidP="001A5682">
            <w:pPr>
              <w:pStyle w:val="odaStandardFett"/>
            </w:pPr>
            <w:r>
              <w:t>HKB 3</w:t>
            </w:r>
          </w:p>
        </w:tc>
        <w:sdt>
          <w:sdtPr>
            <w:rPr>
              <w:rFonts w:cs="Arial"/>
              <w:color w:val="292929"/>
              <w:sz w:val="40"/>
              <w:szCs w:val="40"/>
            </w:rPr>
            <w:id w:val="-12639903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14:paraId="6A2F4D1C" w14:textId="77777777" w:rsidR="00114072" w:rsidRDefault="00183309" w:rsidP="001A5682">
                <w:pPr>
                  <w:pStyle w:val="odaStandardFett"/>
                </w:pPr>
                <w:r>
                  <w:rPr>
                    <w:rFonts w:ascii="Yu Gothic UI" w:eastAsia="Yu Gothic UI" w:hAnsi="Yu Gothic UI" w:cs="Arial" w:hint="eastAsia"/>
                    <w:color w:val="292929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32" w:type="dxa"/>
            <w:vAlign w:val="center"/>
          </w:tcPr>
          <w:p w14:paraId="33AE084F" w14:textId="77777777" w:rsidR="00114072" w:rsidRDefault="00A966D3" w:rsidP="001A5682">
            <w:pPr>
              <w:pStyle w:val="odaStandardFett"/>
            </w:pPr>
            <w:r>
              <w:t>Ja</w:t>
            </w:r>
            <w:r w:rsidR="001C50B9">
              <w:t>hr</w:t>
            </w:r>
          </w:p>
        </w:tc>
        <w:tc>
          <w:tcPr>
            <w:tcW w:w="1133" w:type="dxa"/>
            <w:vAlign w:val="center"/>
          </w:tcPr>
          <w:p w14:paraId="36819012" w14:textId="77777777" w:rsidR="00114072" w:rsidRDefault="003406E4" w:rsidP="001A5682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2266" w:type="dxa"/>
            <w:gridSpan w:val="2"/>
            <w:vMerge/>
          </w:tcPr>
          <w:p w14:paraId="2380E66C" w14:textId="77777777" w:rsidR="00114072" w:rsidRDefault="00114072" w:rsidP="0019461C">
            <w:pPr>
              <w:pStyle w:val="odaStandardFett"/>
            </w:pPr>
          </w:p>
        </w:tc>
      </w:tr>
      <w:tr w:rsidR="00114072" w14:paraId="19607E57" w14:textId="77777777" w:rsidTr="00481D14">
        <w:trPr>
          <w:trHeight w:val="63"/>
        </w:trPr>
        <w:tc>
          <w:tcPr>
            <w:tcW w:w="2265" w:type="dxa"/>
            <w:vMerge/>
          </w:tcPr>
          <w:p w14:paraId="62EF9F62" w14:textId="77777777" w:rsidR="00114072" w:rsidRDefault="00114072" w:rsidP="0019461C">
            <w:pPr>
              <w:pStyle w:val="odaStandardFett"/>
            </w:pPr>
          </w:p>
        </w:tc>
        <w:tc>
          <w:tcPr>
            <w:tcW w:w="1132" w:type="dxa"/>
            <w:vAlign w:val="center"/>
          </w:tcPr>
          <w:p w14:paraId="1DC24CAB" w14:textId="77777777" w:rsidR="00114072" w:rsidRDefault="00114072" w:rsidP="001A5682">
            <w:pPr>
              <w:pStyle w:val="odaStandardFett"/>
            </w:pPr>
            <w:r>
              <w:t>HKB 4</w:t>
            </w:r>
          </w:p>
        </w:tc>
        <w:sdt>
          <w:sdtPr>
            <w:rPr>
              <w:rFonts w:cs="Arial"/>
              <w:color w:val="292929"/>
              <w:sz w:val="40"/>
              <w:szCs w:val="40"/>
            </w:rPr>
            <w:id w:val="8463671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14:paraId="4203FC56" w14:textId="77777777" w:rsidR="00114072" w:rsidRDefault="00183309" w:rsidP="001A5682">
                <w:pPr>
                  <w:pStyle w:val="odaStandardFett"/>
                </w:pPr>
                <w:r>
                  <w:rPr>
                    <w:rFonts w:ascii="Yu Gothic UI" w:eastAsia="Yu Gothic UI" w:hAnsi="Yu Gothic UI" w:cs="Arial" w:hint="eastAsia"/>
                    <w:color w:val="292929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32" w:type="dxa"/>
            <w:vAlign w:val="center"/>
          </w:tcPr>
          <w:p w14:paraId="2DF43C45" w14:textId="77777777" w:rsidR="00114072" w:rsidRDefault="00A966D3" w:rsidP="001A5682">
            <w:pPr>
              <w:pStyle w:val="odaStandardFett"/>
            </w:pPr>
            <w:r>
              <w:t>Jahr</w:t>
            </w:r>
          </w:p>
        </w:tc>
        <w:tc>
          <w:tcPr>
            <w:tcW w:w="1133" w:type="dxa"/>
            <w:vAlign w:val="center"/>
          </w:tcPr>
          <w:p w14:paraId="0DB8F26B" w14:textId="77777777" w:rsidR="00114072" w:rsidRDefault="003406E4" w:rsidP="001A5682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2266" w:type="dxa"/>
            <w:gridSpan w:val="2"/>
            <w:vMerge/>
          </w:tcPr>
          <w:p w14:paraId="0B38B410" w14:textId="77777777" w:rsidR="00114072" w:rsidRDefault="00114072" w:rsidP="0019461C">
            <w:pPr>
              <w:pStyle w:val="odaStandardFett"/>
            </w:pPr>
          </w:p>
        </w:tc>
      </w:tr>
      <w:tr w:rsidR="00FA4839" w14:paraId="73265871" w14:textId="77777777" w:rsidTr="00481D14">
        <w:tc>
          <w:tcPr>
            <w:tcW w:w="9061" w:type="dxa"/>
            <w:gridSpan w:val="7"/>
          </w:tcPr>
          <w:p w14:paraId="25DB8FBF" w14:textId="77777777" w:rsidR="00FA4839" w:rsidRDefault="00FA4839" w:rsidP="0019461C">
            <w:pPr>
              <w:pStyle w:val="odaStandardFett"/>
            </w:pPr>
          </w:p>
        </w:tc>
      </w:tr>
      <w:tr w:rsidR="002925F2" w14:paraId="55F85FCE" w14:textId="77777777" w:rsidTr="00481D14">
        <w:trPr>
          <w:trHeight w:val="510"/>
        </w:trPr>
        <w:tc>
          <w:tcPr>
            <w:tcW w:w="2265" w:type="dxa"/>
            <w:vAlign w:val="center"/>
          </w:tcPr>
          <w:p w14:paraId="211BE0E3" w14:textId="77777777" w:rsidR="002925F2" w:rsidRDefault="002D62DA" w:rsidP="00F25ED1">
            <w:pPr>
              <w:pStyle w:val="odaStandardFett"/>
            </w:pPr>
            <w:r>
              <w:t>Name</w:t>
            </w:r>
          </w:p>
        </w:tc>
        <w:tc>
          <w:tcPr>
            <w:tcW w:w="2265" w:type="dxa"/>
            <w:gridSpan w:val="2"/>
            <w:vAlign w:val="center"/>
          </w:tcPr>
          <w:p w14:paraId="458F256D" w14:textId="77777777" w:rsidR="002925F2" w:rsidRDefault="004F502E" w:rsidP="00F25ED1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  <w:bookmarkEnd w:id="1"/>
          </w:p>
        </w:tc>
        <w:tc>
          <w:tcPr>
            <w:tcW w:w="2265" w:type="dxa"/>
            <w:gridSpan w:val="2"/>
            <w:vAlign w:val="center"/>
          </w:tcPr>
          <w:p w14:paraId="1F9BB2F2" w14:textId="23D9B07B" w:rsidR="002925F2" w:rsidRDefault="002D62DA" w:rsidP="00F25ED1">
            <w:pPr>
              <w:pStyle w:val="odaStandardFett"/>
            </w:pPr>
            <w:r>
              <w:t>Vorna</w:t>
            </w:r>
            <w:r w:rsidR="00A55D37">
              <w:t>me</w:t>
            </w:r>
          </w:p>
        </w:tc>
        <w:tc>
          <w:tcPr>
            <w:tcW w:w="2266" w:type="dxa"/>
            <w:gridSpan w:val="2"/>
            <w:vAlign w:val="center"/>
          </w:tcPr>
          <w:p w14:paraId="332CBA6B" w14:textId="77777777" w:rsidR="002925F2" w:rsidRDefault="004F502E" w:rsidP="00F25ED1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2925F2" w14:paraId="0C56BE9A" w14:textId="77777777" w:rsidTr="00481D14">
        <w:trPr>
          <w:trHeight w:val="510"/>
        </w:trPr>
        <w:tc>
          <w:tcPr>
            <w:tcW w:w="2265" w:type="dxa"/>
            <w:vAlign w:val="center"/>
          </w:tcPr>
          <w:p w14:paraId="34803FDF" w14:textId="77777777" w:rsidR="002925F2" w:rsidRDefault="002D62DA" w:rsidP="00F25ED1">
            <w:pPr>
              <w:pStyle w:val="odaStandardFett"/>
            </w:pPr>
            <w:r>
              <w:t>Adresse</w:t>
            </w:r>
          </w:p>
        </w:tc>
        <w:tc>
          <w:tcPr>
            <w:tcW w:w="2265" w:type="dxa"/>
            <w:gridSpan w:val="2"/>
            <w:vAlign w:val="center"/>
          </w:tcPr>
          <w:p w14:paraId="371F2647" w14:textId="77777777" w:rsidR="002925F2" w:rsidRDefault="004F502E" w:rsidP="00F25ED1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2265" w:type="dxa"/>
            <w:gridSpan w:val="2"/>
            <w:vAlign w:val="center"/>
          </w:tcPr>
          <w:p w14:paraId="410C4A95" w14:textId="77777777" w:rsidR="002925F2" w:rsidRDefault="00CE21EF" w:rsidP="00F25ED1">
            <w:pPr>
              <w:pStyle w:val="odaStandardFett"/>
            </w:pPr>
            <w:r>
              <w:t>PLZ Ort</w:t>
            </w:r>
          </w:p>
        </w:tc>
        <w:tc>
          <w:tcPr>
            <w:tcW w:w="2266" w:type="dxa"/>
            <w:gridSpan w:val="2"/>
            <w:vAlign w:val="center"/>
          </w:tcPr>
          <w:p w14:paraId="0F961956" w14:textId="77777777" w:rsidR="002925F2" w:rsidRDefault="004F502E" w:rsidP="00F25ED1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E7510E" w14:paraId="11B454AA" w14:textId="77777777" w:rsidTr="00481D14">
        <w:trPr>
          <w:trHeight w:val="510"/>
        </w:trPr>
        <w:tc>
          <w:tcPr>
            <w:tcW w:w="2265" w:type="dxa"/>
            <w:vAlign w:val="center"/>
          </w:tcPr>
          <w:p w14:paraId="76DAE2EC" w14:textId="77777777" w:rsidR="00E7510E" w:rsidRDefault="00406DD9" w:rsidP="00F25ED1">
            <w:pPr>
              <w:pStyle w:val="odaStandardFett"/>
            </w:pPr>
            <w:r>
              <w:t>Geburtsdatum</w:t>
            </w:r>
          </w:p>
        </w:tc>
        <w:tc>
          <w:tcPr>
            <w:tcW w:w="2265" w:type="dxa"/>
            <w:gridSpan w:val="2"/>
            <w:vAlign w:val="center"/>
          </w:tcPr>
          <w:p w14:paraId="464074CA" w14:textId="77777777" w:rsidR="00E7510E" w:rsidRDefault="004F502E" w:rsidP="00F25ED1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2265" w:type="dxa"/>
            <w:gridSpan w:val="2"/>
            <w:vAlign w:val="center"/>
          </w:tcPr>
          <w:p w14:paraId="31CD495E" w14:textId="2C9F5E65" w:rsidR="00E7510E" w:rsidRDefault="00AE51CE" w:rsidP="00F25ED1">
            <w:pPr>
              <w:pStyle w:val="odaStandardFett"/>
            </w:pPr>
            <w:proofErr w:type="spellStart"/>
            <w:r>
              <w:t>Telephon</w:t>
            </w:r>
            <w:proofErr w:type="spellEnd"/>
          </w:p>
        </w:tc>
        <w:tc>
          <w:tcPr>
            <w:tcW w:w="2266" w:type="dxa"/>
            <w:gridSpan w:val="2"/>
            <w:vAlign w:val="center"/>
          </w:tcPr>
          <w:p w14:paraId="2B8468C7" w14:textId="69D3563A" w:rsidR="00E7510E" w:rsidRDefault="00AE51CE" w:rsidP="00F25ED1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AA5934" w14:paraId="435EDD61" w14:textId="77777777" w:rsidTr="00100993">
        <w:trPr>
          <w:trHeight w:val="510"/>
        </w:trPr>
        <w:tc>
          <w:tcPr>
            <w:tcW w:w="2265" w:type="dxa"/>
            <w:vAlign w:val="center"/>
          </w:tcPr>
          <w:p w14:paraId="1E7A65CF" w14:textId="2E3FA8D0" w:rsidR="00AA5934" w:rsidRDefault="00AA5934" w:rsidP="00F25ED1">
            <w:pPr>
              <w:pStyle w:val="odaStandardFett"/>
            </w:pPr>
            <w:r>
              <w:t>E-Mail-Adresse</w:t>
            </w:r>
          </w:p>
        </w:tc>
        <w:tc>
          <w:tcPr>
            <w:tcW w:w="4530" w:type="dxa"/>
            <w:gridSpan w:val="4"/>
            <w:vAlign w:val="center"/>
          </w:tcPr>
          <w:p w14:paraId="211374B5" w14:textId="4BF42AB0" w:rsidR="00AA5934" w:rsidRDefault="00AA5934" w:rsidP="00F25ED1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2266" w:type="dxa"/>
            <w:gridSpan w:val="2"/>
            <w:vAlign w:val="center"/>
          </w:tcPr>
          <w:p w14:paraId="0270FB21" w14:textId="77777777" w:rsidR="00AA5934" w:rsidRDefault="00AA5934" w:rsidP="00F25ED1">
            <w:pPr>
              <w:pStyle w:val="odaStandardFett"/>
            </w:pPr>
          </w:p>
        </w:tc>
      </w:tr>
      <w:tr w:rsidR="00AA0C48" w14:paraId="5A191B7D" w14:textId="77777777" w:rsidTr="00481D14">
        <w:trPr>
          <w:trHeight w:val="510"/>
        </w:trPr>
        <w:tc>
          <w:tcPr>
            <w:tcW w:w="9061" w:type="dxa"/>
            <w:gridSpan w:val="7"/>
          </w:tcPr>
          <w:p w14:paraId="4E20C457" w14:textId="68F065D8" w:rsidR="00AA0C48" w:rsidRDefault="00AA0C48" w:rsidP="0019461C">
            <w:pPr>
              <w:pStyle w:val="odaStandardFett"/>
            </w:pPr>
          </w:p>
        </w:tc>
      </w:tr>
      <w:tr w:rsidR="004615CA" w14:paraId="100AABC8" w14:textId="77777777" w:rsidTr="00481D14">
        <w:trPr>
          <w:trHeight w:val="510"/>
        </w:trPr>
        <w:tc>
          <w:tcPr>
            <w:tcW w:w="2265" w:type="dxa"/>
            <w:vAlign w:val="center"/>
          </w:tcPr>
          <w:p w14:paraId="10407B1B" w14:textId="77777777" w:rsidR="004615CA" w:rsidRDefault="004615CA" w:rsidP="00843194">
            <w:pPr>
              <w:pStyle w:val="odaStandardFett"/>
            </w:pPr>
            <w:r>
              <w:t>Klasse</w:t>
            </w:r>
          </w:p>
        </w:tc>
        <w:tc>
          <w:tcPr>
            <w:tcW w:w="6796" w:type="dxa"/>
            <w:gridSpan w:val="6"/>
            <w:vAlign w:val="center"/>
          </w:tcPr>
          <w:p w14:paraId="14BF757B" w14:textId="77777777" w:rsidR="004615CA" w:rsidRDefault="004615CA" w:rsidP="00843194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4615CA" w14:paraId="4C89C19B" w14:textId="77777777" w:rsidTr="00481D14">
        <w:trPr>
          <w:trHeight w:val="510"/>
        </w:trPr>
        <w:tc>
          <w:tcPr>
            <w:tcW w:w="2265" w:type="dxa"/>
            <w:vAlign w:val="center"/>
          </w:tcPr>
          <w:p w14:paraId="046CBEB3" w14:textId="77777777" w:rsidR="004615CA" w:rsidRDefault="004615CA" w:rsidP="00843194">
            <w:pPr>
              <w:pStyle w:val="odaStandardFett"/>
            </w:pPr>
            <w:proofErr w:type="spellStart"/>
            <w:r>
              <w:t>KlassenlehrerIn</w:t>
            </w:r>
            <w:proofErr w:type="spellEnd"/>
          </w:p>
          <w:p w14:paraId="5ADC7E7D" w14:textId="77777777" w:rsidR="004615CA" w:rsidRDefault="004615CA" w:rsidP="00843194">
            <w:pPr>
              <w:pStyle w:val="odaStandardFett"/>
            </w:pPr>
            <w:r>
              <w:t>an Berufsschule</w:t>
            </w:r>
          </w:p>
        </w:tc>
        <w:tc>
          <w:tcPr>
            <w:tcW w:w="6796" w:type="dxa"/>
            <w:gridSpan w:val="6"/>
            <w:vAlign w:val="center"/>
          </w:tcPr>
          <w:p w14:paraId="57ED7AB8" w14:textId="77777777" w:rsidR="004615CA" w:rsidRDefault="004615CA" w:rsidP="00843194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BB6371" w14:paraId="50B3E4ED" w14:textId="77777777" w:rsidTr="00481D14">
        <w:trPr>
          <w:trHeight w:val="510"/>
        </w:trPr>
        <w:tc>
          <w:tcPr>
            <w:tcW w:w="2265" w:type="dxa"/>
            <w:vAlign w:val="center"/>
          </w:tcPr>
          <w:p w14:paraId="5BD52C33" w14:textId="77777777" w:rsidR="00BB6371" w:rsidRDefault="00BB6371" w:rsidP="00843194">
            <w:pPr>
              <w:pStyle w:val="odaStandardFett"/>
            </w:pPr>
            <w:r>
              <w:t>Schultag an der Berufsschule</w:t>
            </w:r>
          </w:p>
        </w:tc>
        <w:tc>
          <w:tcPr>
            <w:tcW w:w="6796" w:type="dxa"/>
            <w:gridSpan w:val="6"/>
            <w:vAlign w:val="center"/>
          </w:tcPr>
          <w:p w14:paraId="1C0D9904" w14:textId="77777777" w:rsidR="00BB6371" w:rsidRDefault="00BB6371" w:rsidP="00843194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AA0C48" w14:paraId="7270325D" w14:textId="77777777" w:rsidTr="00481D14">
        <w:trPr>
          <w:trHeight w:val="510"/>
        </w:trPr>
        <w:tc>
          <w:tcPr>
            <w:tcW w:w="9061" w:type="dxa"/>
            <w:gridSpan w:val="7"/>
          </w:tcPr>
          <w:p w14:paraId="206233F6" w14:textId="77777777" w:rsidR="00AA0C48" w:rsidRDefault="00AA0C48" w:rsidP="0019461C">
            <w:pPr>
              <w:pStyle w:val="odaStandardFett"/>
            </w:pPr>
          </w:p>
        </w:tc>
      </w:tr>
      <w:tr w:rsidR="00DC2A02" w14:paraId="7B8D5A98" w14:textId="77777777" w:rsidTr="00481D14">
        <w:trPr>
          <w:trHeight w:val="510"/>
        </w:trPr>
        <w:tc>
          <w:tcPr>
            <w:tcW w:w="2265" w:type="dxa"/>
            <w:vAlign w:val="center"/>
          </w:tcPr>
          <w:p w14:paraId="55491D5C" w14:textId="77777777" w:rsidR="00DC2A02" w:rsidRDefault="00DC2A02" w:rsidP="00843194">
            <w:pPr>
              <w:pStyle w:val="odaStandardFett"/>
            </w:pPr>
            <w:r>
              <w:t xml:space="preserve">Betrieb </w:t>
            </w:r>
          </w:p>
        </w:tc>
        <w:tc>
          <w:tcPr>
            <w:tcW w:w="6796" w:type="dxa"/>
            <w:gridSpan w:val="6"/>
            <w:vAlign w:val="center"/>
          </w:tcPr>
          <w:p w14:paraId="70F82AC2" w14:textId="77777777" w:rsidR="00DC2A02" w:rsidRDefault="002C746B" w:rsidP="00843194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7D46A0" w14:paraId="7E9E46BE" w14:textId="77777777" w:rsidTr="00481D14">
        <w:trPr>
          <w:trHeight w:val="510"/>
        </w:trPr>
        <w:tc>
          <w:tcPr>
            <w:tcW w:w="2265" w:type="dxa"/>
            <w:vAlign w:val="center"/>
          </w:tcPr>
          <w:p w14:paraId="78D97ED0" w14:textId="77777777" w:rsidR="007D46A0" w:rsidRDefault="007D46A0" w:rsidP="00843194">
            <w:pPr>
              <w:pStyle w:val="odaStandardFett"/>
            </w:pPr>
            <w:r>
              <w:t>Ev. Berufsbildnerin Betrieb</w:t>
            </w:r>
          </w:p>
        </w:tc>
        <w:tc>
          <w:tcPr>
            <w:tcW w:w="6796" w:type="dxa"/>
            <w:gridSpan w:val="6"/>
            <w:vAlign w:val="center"/>
          </w:tcPr>
          <w:p w14:paraId="4AE2ECAB" w14:textId="77777777" w:rsidR="007D46A0" w:rsidRDefault="002C746B" w:rsidP="00843194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  <w:tr w:rsidR="00C83BC4" w14:paraId="1C0A30AF" w14:textId="77777777" w:rsidTr="00481D14">
        <w:trPr>
          <w:trHeight w:val="510"/>
        </w:trPr>
        <w:tc>
          <w:tcPr>
            <w:tcW w:w="9061" w:type="dxa"/>
            <w:gridSpan w:val="7"/>
          </w:tcPr>
          <w:p w14:paraId="190CD313" w14:textId="77777777" w:rsidR="00C83BC4" w:rsidRDefault="00C83BC4" w:rsidP="0019461C">
            <w:pPr>
              <w:pStyle w:val="odaStandardFett"/>
            </w:pPr>
          </w:p>
        </w:tc>
      </w:tr>
      <w:tr w:rsidR="0001637B" w14:paraId="77ED0221" w14:textId="77777777" w:rsidTr="00481D14">
        <w:trPr>
          <w:trHeight w:val="510"/>
        </w:trPr>
        <w:tc>
          <w:tcPr>
            <w:tcW w:w="4530" w:type="dxa"/>
            <w:gridSpan w:val="3"/>
          </w:tcPr>
          <w:p w14:paraId="4DFA6691" w14:textId="77777777" w:rsidR="0001637B" w:rsidRDefault="0001637B" w:rsidP="0019461C">
            <w:pPr>
              <w:pStyle w:val="odaStandardFett"/>
            </w:pPr>
            <w:r>
              <w:t>Wird das ÜK Lehrmittel benötigt?</w:t>
            </w:r>
          </w:p>
          <w:p w14:paraId="1A3D9CF9" w14:textId="77777777" w:rsidR="0001637B" w:rsidRDefault="0001637B" w:rsidP="0019461C">
            <w:pPr>
              <w:pStyle w:val="odaStandardFett"/>
            </w:pPr>
            <w:r>
              <w:t>(Pflicht beim ersten ÜK)</w:t>
            </w:r>
          </w:p>
        </w:tc>
        <w:tc>
          <w:tcPr>
            <w:tcW w:w="1132" w:type="dxa"/>
          </w:tcPr>
          <w:p w14:paraId="48BBBD32" w14:textId="77777777" w:rsidR="0001637B" w:rsidRDefault="0001637B" w:rsidP="0019461C">
            <w:pPr>
              <w:pStyle w:val="odaStandardFett"/>
            </w:pPr>
            <w:r>
              <w:t>Ja</w:t>
            </w:r>
          </w:p>
        </w:tc>
        <w:sdt>
          <w:sdtPr>
            <w:rPr>
              <w:rFonts w:cs="Arial"/>
              <w:color w:val="292929"/>
              <w:sz w:val="40"/>
              <w:szCs w:val="40"/>
            </w:rPr>
            <w:id w:val="12191739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3" w:type="dxa"/>
              </w:tcPr>
              <w:p w14:paraId="6555FE9A" w14:textId="77777777" w:rsidR="0001637B" w:rsidRPr="000A07F2" w:rsidRDefault="000A07F2" w:rsidP="0019461C">
                <w:pPr>
                  <w:pStyle w:val="odaStandardFett"/>
                  <w:rPr>
                    <w:sz w:val="40"/>
                    <w:szCs w:val="40"/>
                  </w:rPr>
                </w:pPr>
                <w:r w:rsidRPr="00616650">
                  <w:rPr>
                    <w:rFonts w:ascii="Segoe UI Symbol" w:eastAsia="Yu Gothic UI" w:hAnsi="Segoe UI Symbol" w:cs="Segoe UI Symbol"/>
                    <w:color w:val="292929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133" w:type="dxa"/>
          </w:tcPr>
          <w:p w14:paraId="2F15592D" w14:textId="77777777" w:rsidR="0001637B" w:rsidRDefault="0001637B" w:rsidP="0019461C">
            <w:pPr>
              <w:pStyle w:val="odaStandardFett"/>
            </w:pPr>
            <w:r>
              <w:t>Nein</w:t>
            </w:r>
          </w:p>
        </w:tc>
        <w:sdt>
          <w:sdtPr>
            <w:rPr>
              <w:rFonts w:cs="Arial"/>
              <w:color w:val="292929"/>
              <w:sz w:val="40"/>
              <w:szCs w:val="40"/>
            </w:rPr>
            <w:id w:val="18765074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133" w:type="dxa"/>
              </w:tcPr>
              <w:p w14:paraId="610AD728" w14:textId="77777777" w:rsidR="0001637B" w:rsidRDefault="000A07F2" w:rsidP="0019461C">
                <w:pPr>
                  <w:pStyle w:val="odaStandardFett"/>
                </w:pPr>
                <w:r w:rsidRPr="000A07F2">
                  <w:rPr>
                    <w:rFonts w:ascii="Segoe UI Symbol" w:eastAsia="Yu Gothic UI" w:hAnsi="Segoe UI Symbol" w:cs="Segoe UI Symbol"/>
                    <w:color w:val="292929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139A6" w14:paraId="399D4200" w14:textId="77777777" w:rsidTr="00481D14">
        <w:trPr>
          <w:trHeight w:val="510"/>
        </w:trPr>
        <w:tc>
          <w:tcPr>
            <w:tcW w:w="9061" w:type="dxa"/>
            <w:gridSpan w:val="7"/>
          </w:tcPr>
          <w:p w14:paraId="5A779BB5" w14:textId="77777777" w:rsidR="008139A6" w:rsidRPr="000A07F2" w:rsidRDefault="008139A6" w:rsidP="0019461C">
            <w:pPr>
              <w:pStyle w:val="odaStandardFett"/>
              <w:rPr>
                <w:rFonts w:cs="Arial"/>
                <w:color w:val="292929"/>
                <w:sz w:val="40"/>
                <w:szCs w:val="40"/>
              </w:rPr>
            </w:pPr>
          </w:p>
        </w:tc>
      </w:tr>
      <w:tr w:rsidR="00925EB6" w14:paraId="4170C9F5" w14:textId="77777777" w:rsidTr="00481D14">
        <w:trPr>
          <w:trHeight w:val="510"/>
        </w:trPr>
        <w:tc>
          <w:tcPr>
            <w:tcW w:w="2265" w:type="dxa"/>
            <w:vAlign w:val="center"/>
          </w:tcPr>
          <w:p w14:paraId="60F9CC45" w14:textId="77777777" w:rsidR="00925EB6" w:rsidRDefault="00925EB6" w:rsidP="00843194">
            <w:pPr>
              <w:pStyle w:val="odaStandardFett"/>
            </w:pPr>
            <w:r>
              <w:t>Ort</w:t>
            </w:r>
          </w:p>
        </w:tc>
        <w:tc>
          <w:tcPr>
            <w:tcW w:w="2265" w:type="dxa"/>
            <w:gridSpan w:val="2"/>
            <w:vAlign w:val="center"/>
          </w:tcPr>
          <w:p w14:paraId="6A1E5DD6" w14:textId="77777777" w:rsidR="00925EB6" w:rsidRDefault="004B3494" w:rsidP="00843194">
            <w:pPr>
              <w:pStyle w:val="odaStandardFett"/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  <w:tc>
          <w:tcPr>
            <w:tcW w:w="2265" w:type="dxa"/>
            <w:gridSpan w:val="2"/>
            <w:vAlign w:val="center"/>
          </w:tcPr>
          <w:p w14:paraId="2A02D4BA" w14:textId="77777777" w:rsidR="00925EB6" w:rsidRPr="00925EB6" w:rsidRDefault="00925EB6" w:rsidP="00843194">
            <w:pPr>
              <w:pStyle w:val="odaStandardFett"/>
            </w:pPr>
            <w:r>
              <w:t>Datum</w:t>
            </w:r>
          </w:p>
        </w:tc>
        <w:tc>
          <w:tcPr>
            <w:tcW w:w="2266" w:type="dxa"/>
            <w:gridSpan w:val="2"/>
            <w:vAlign w:val="center"/>
          </w:tcPr>
          <w:p w14:paraId="49A7B252" w14:textId="77777777" w:rsidR="00925EB6" w:rsidRPr="000A07F2" w:rsidRDefault="004B3494" w:rsidP="00843194">
            <w:pPr>
              <w:pStyle w:val="odaStandardFett"/>
              <w:rPr>
                <w:rFonts w:cs="Arial"/>
                <w:color w:val="292929"/>
                <w:sz w:val="40"/>
                <w:szCs w:val="40"/>
              </w:rPr>
            </w:pPr>
            <w:r w:rsidRPr="007A3C8A">
              <w:rPr>
                <w:rFonts w:cs="Arial"/>
                <w:color w:val="29292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3C8A">
              <w:rPr>
                <w:rFonts w:cs="Arial"/>
                <w:color w:val="292929"/>
              </w:rPr>
              <w:instrText xml:space="preserve"> FORMTEXT </w:instrText>
            </w:r>
            <w:r w:rsidRPr="007A3C8A">
              <w:rPr>
                <w:rFonts w:cs="Arial"/>
                <w:color w:val="292929"/>
              </w:rPr>
            </w:r>
            <w:r w:rsidRPr="007A3C8A">
              <w:rPr>
                <w:rFonts w:cs="Arial"/>
                <w:color w:val="292929"/>
              </w:rPr>
              <w:fldChar w:fldCharType="separate"/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t> </w:t>
            </w:r>
            <w:r w:rsidRPr="007A3C8A">
              <w:rPr>
                <w:rFonts w:cs="Arial"/>
                <w:color w:val="292929"/>
              </w:rPr>
              <w:fldChar w:fldCharType="end"/>
            </w:r>
          </w:p>
        </w:tc>
      </w:tr>
    </w:tbl>
    <w:p w14:paraId="1F009180" w14:textId="77777777" w:rsidR="00542A0B" w:rsidRPr="009203BC" w:rsidRDefault="00542A0B" w:rsidP="00135A40">
      <w:pPr>
        <w:pStyle w:val="odaStandardBERTITEL"/>
        <w:rPr>
          <w:sz w:val="28"/>
          <w:szCs w:val="28"/>
        </w:rPr>
      </w:pPr>
    </w:p>
    <w:sectPr w:rsidR="00542A0B" w:rsidRPr="009203BC" w:rsidSect="002059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134" w:left="1701" w:header="34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6CE5B" w14:textId="77777777" w:rsidR="004975BE" w:rsidRDefault="004975BE" w:rsidP="00E4419B">
      <w:r>
        <w:separator/>
      </w:r>
    </w:p>
  </w:endnote>
  <w:endnote w:type="continuationSeparator" w:id="0">
    <w:p w14:paraId="0FB43897" w14:textId="77777777" w:rsidR="004975BE" w:rsidRDefault="004975BE" w:rsidP="00E4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779"/>
      <w:gridCol w:w="3021"/>
    </w:tblGrid>
    <w:tr w:rsidR="00D846A9" w14:paraId="004C598A" w14:textId="77777777" w:rsidTr="00C0549D">
      <w:tc>
        <w:tcPr>
          <w:tcW w:w="3261" w:type="dxa"/>
        </w:tcPr>
        <w:p w14:paraId="0E0484C7" w14:textId="77777777" w:rsidR="00D846A9" w:rsidRPr="00C0549D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b/>
              <w:sz w:val="18"/>
              <w:szCs w:val="18"/>
            </w:rPr>
          </w:pPr>
          <w:r w:rsidRPr="00C0549D">
            <w:rPr>
              <w:rFonts w:ascii="Arial" w:hAnsi="Arial" w:cs="Arial"/>
              <w:b/>
              <w:sz w:val="18"/>
              <w:szCs w:val="18"/>
            </w:rPr>
            <w:t>OdA Hauswirtschaft beider Basel</w:t>
          </w:r>
        </w:p>
      </w:tc>
      <w:tc>
        <w:tcPr>
          <w:tcW w:w="2779" w:type="dxa"/>
        </w:tcPr>
        <w:p w14:paraId="5E667DE3" w14:textId="77777777" w:rsidR="00D846A9" w:rsidRPr="00C15B6D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  <w:r w:rsidRPr="00D846A9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>ARBA OFFICE</w:t>
          </w:r>
        </w:p>
      </w:tc>
      <w:tc>
        <w:tcPr>
          <w:tcW w:w="3021" w:type="dxa"/>
        </w:tcPr>
        <w:p w14:paraId="1CF86521" w14:textId="77777777" w:rsidR="00D846A9" w:rsidRPr="00C15B6D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D846A9" w:rsidRPr="007F5E92" w14:paraId="59BAD036" w14:textId="77777777" w:rsidTr="00C0549D">
      <w:tc>
        <w:tcPr>
          <w:tcW w:w="3261" w:type="dxa"/>
        </w:tcPr>
        <w:p w14:paraId="0C13BF9A" w14:textId="77777777" w:rsidR="00D846A9" w:rsidRPr="00C15B6D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www.hauswirtschaft-basel.ch</w:t>
          </w:r>
        </w:p>
      </w:tc>
      <w:tc>
        <w:tcPr>
          <w:tcW w:w="2779" w:type="dxa"/>
        </w:tcPr>
        <w:p w14:paraId="6CAA40D3" w14:textId="77777777" w:rsidR="00D846A9" w:rsidRPr="00C15B6D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Lilian Arba, Emmitweg 1</w:t>
          </w:r>
        </w:p>
      </w:tc>
      <w:tc>
        <w:tcPr>
          <w:tcW w:w="3021" w:type="dxa"/>
        </w:tcPr>
        <w:p w14:paraId="5A85CA9D" w14:textId="77777777" w:rsidR="00D846A9" w:rsidRPr="00C15B6D" w:rsidRDefault="00D846A9" w:rsidP="00D846A9">
          <w:pPr>
            <w:pStyle w:val="Fuzeile"/>
            <w:tabs>
              <w:tab w:val="clear" w:pos="4703"/>
              <w:tab w:val="clear" w:pos="9406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D846A9" w:rsidRPr="007F5E92" w14:paraId="6E0E271F" w14:textId="77777777" w:rsidTr="00C0549D">
      <w:tc>
        <w:tcPr>
          <w:tcW w:w="3261" w:type="dxa"/>
        </w:tcPr>
        <w:p w14:paraId="6ED28606" w14:textId="77777777" w:rsidR="00D846A9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79" w:type="dxa"/>
        </w:tcPr>
        <w:p w14:paraId="1D6C8F4A" w14:textId="77777777" w:rsidR="00D846A9" w:rsidRPr="00C15B6D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3656 Aeschlen ob Gunten</w:t>
          </w:r>
        </w:p>
      </w:tc>
      <w:tc>
        <w:tcPr>
          <w:tcW w:w="3021" w:type="dxa"/>
        </w:tcPr>
        <w:p w14:paraId="68C1CE24" w14:textId="00F604CD" w:rsidR="00D846A9" w:rsidRPr="00C15B6D" w:rsidRDefault="00D846A9" w:rsidP="00D846A9">
          <w:pPr>
            <w:pStyle w:val="Fuzeile"/>
            <w:tabs>
              <w:tab w:val="clear" w:pos="4703"/>
              <w:tab w:val="clear" w:pos="9406"/>
            </w:tabs>
            <w:jc w:val="right"/>
            <w:rPr>
              <w:rFonts w:ascii="Arial" w:eastAsiaTheme="minorEastAsia" w:hAnsi="Arial" w:cs="Arial"/>
              <w:sz w:val="18"/>
              <w:szCs w:val="18"/>
            </w:rPr>
          </w:pP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instrText xml:space="preserve"> FILENAME \* MERGEFORMAT </w:instrTex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separate"/>
          </w:r>
          <w:r w:rsidR="001C50B9">
            <w:rPr>
              <w:rFonts w:ascii="Arial" w:eastAsiaTheme="minorEastAsia" w:hAnsi="Arial" w:cs="Arial"/>
              <w:noProof/>
              <w:sz w:val="18"/>
              <w:szCs w:val="18"/>
            </w:rPr>
            <w:t>Dokument1</w: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end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t xml:space="preserve"> / </w: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instrText xml:space="preserve"> TIME \@ "dd.MM.yyyy" </w:instrTex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separate"/>
          </w:r>
          <w:r w:rsidR="00D344AA">
            <w:rPr>
              <w:rFonts w:ascii="Arial" w:eastAsiaTheme="minorEastAsia" w:hAnsi="Arial" w:cs="Arial"/>
              <w:noProof/>
              <w:sz w:val="18"/>
              <w:szCs w:val="18"/>
            </w:rPr>
            <w:t>25.02.2019</w: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end"/>
          </w:r>
        </w:p>
      </w:tc>
    </w:tr>
    <w:tr w:rsidR="00D846A9" w:rsidRPr="007F5E92" w14:paraId="7810C81B" w14:textId="77777777" w:rsidTr="00C0549D">
      <w:tc>
        <w:tcPr>
          <w:tcW w:w="3261" w:type="dxa"/>
        </w:tcPr>
        <w:p w14:paraId="2FFFCD9E" w14:textId="77777777" w:rsidR="00D846A9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79" w:type="dxa"/>
        </w:tcPr>
        <w:p w14:paraId="037FFBE5" w14:textId="77777777" w:rsidR="00D846A9" w:rsidRPr="00C15B6D" w:rsidRDefault="00D846A9" w:rsidP="00D846A9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info@arba-office.ch</w:t>
          </w:r>
        </w:p>
      </w:tc>
      <w:tc>
        <w:tcPr>
          <w:tcW w:w="3021" w:type="dxa"/>
        </w:tcPr>
        <w:p w14:paraId="5FEF3D55" w14:textId="77777777" w:rsidR="00D846A9" w:rsidRPr="00C15B6D" w:rsidRDefault="00D846A9" w:rsidP="00D846A9">
          <w:pPr>
            <w:pStyle w:val="Fuzeile"/>
            <w:tabs>
              <w:tab w:val="clear" w:pos="4703"/>
              <w:tab w:val="clear" w:pos="9406"/>
            </w:tabs>
            <w:jc w:val="right"/>
            <w:rPr>
              <w:rFonts w:ascii="Arial" w:eastAsiaTheme="minorEastAsia" w:hAnsi="Arial" w:cs="Arial"/>
              <w:sz w:val="18"/>
              <w:szCs w:val="18"/>
            </w:rPr>
          </w:pPr>
          <w:r w:rsidRPr="00C15B6D">
            <w:rPr>
              <w:rFonts w:ascii="Arial" w:eastAsiaTheme="minorEastAsia" w:hAnsi="Arial" w:cs="Arial"/>
              <w:sz w:val="18"/>
              <w:szCs w:val="18"/>
            </w:rPr>
            <w:t xml:space="preserve">Seite / 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eastAsiaTheme="minorEastAsia" w:hAnsi="Arial" w:cs="Arial"/>
              <w:b/>
              <w:bCs/>
              <w:noProof/>
              <w:sz w:val="18"/>
              <w:szCs w:val="18"/>
            </w:rPr>
            <w:t>2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end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t xml:space="preserve"> von 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eastAsiaTheme="minorEastAsia" w:hAnsi="Arial" w:cs="Arial"/>
              <w:b/>
              <w:bCs/>
              <w:noProof/>
              <w:sz w:val="18"/>
              <w:szCs w:val="18"/>
            </w:rPr>
            <w:t>2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36D9B908" w14:textId="77777777" w:rsidR="00C15B6D" w:rsidRPr="00C0549D" w:rsidRDefault="00C15B6D">
    <w:pPr>
      <w:pStyle w:val="Fuzeile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779"/>
      <w:gridCol w:w="3021"/>
    </w:tblGrid>
    <w:tr w:rsidR="00C0549D" w:rsidRPr="00C15B6D" w14:paraId="201CA0D0" w14:textId="77777777" w:rsidTr="00F52F96">
      <w:tc>
        <w:tcPr>
          <w:tcW w:w="3261" w:type="dxa"/>
        </w:tcPr>
        <w:p w14:paraId="0C0E7847" w14:textId="77777777" w:rsidR="00C0549D" w:rsidRPr="00C0549D" w:rsidRDefault="00C0549D" w:rsidP="00C0549D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b/>
              <w:sz w:val="18"/>
              <w:szCs w:val="18"/>
            </w:rPr>
          </w:pPr>
          <w:r w:rsidRPr="00C0549D">
            <w:rPr>
              <w:rFonts w:ascii="Arial" w:hAnsi="Arial" w:cs="Arial"/>
              <w:b/>
              <w:sz w:val="18"/>
              <w:szCs w:val="18"/>
            </w:rPr>
            <w:t>OdA Hauswirtschaft beider Basel</w:t>
          </w:r>
        </w:p>
      </w:tc>
      <w:tc>
        <w:tcPr>
          <w:tcW w:w="2779" w:type="dxa"/>
        </w:tcPr>
        <w:p w14:paraId="22290141" w14:textId="77777777" w:rsidR="00C0549D" w:rsidRPr="00D846A9" w:rsidRDefault="00D846A9" w:rsidP="00C0549D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b/>
              <w:i/>
              <w:sz w:val="18"/>
              <w:szCs w:val="18"/>
            </w:rPr>
          </w:pPr>
          <w:r w:rsidRPr="00D846A9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>ARBA OFFICE</w:t>
          </w:r>
        </w:p>
      </w:tc>
      <w:tc>
        <w:tcPr>
          <w:tcW w:w="3021" w:type="dxa"/>
        </w:tcPr>
        <w:p w14:paraId="1A21DCB4" w14:textId="77777777" w:rsidR="00C0549D" w:rsidRPr="00C15B6D" w:rsidRDefault="00C0549D" w:rsidP="00C0549D">
          <w:pPr>
            <w:pStyle w:val="Fuzeile"/>
            <w:tabs>
              <w:tab w:val="clear" w:pos="4703"/>
              <w:tab w:val="clear" w:pos="9406"/>
              <w:tab w:val="right" w:pos="3828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C0549D" w:rsidRPr="00C15B6D" w14:paraId="72879B0D" w14:textId="77777777" w:rsidTr="00F52F96">
      <w:tc>
        <w:tcPr>
          <w:tcW w:w="3261" w:type="dxa"/>
        </w:tcPr>
        <w:p w14:paraId="0552009E" w14:textId="77777777" w:rsidR="00C0549D" w:rsidRPr="00C15B6D" w:rsidRDefault="00D846A9" w:rsidP="00C0549D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www.hauswirtschaft-basel.ch</w:t>
          </w:r>
        </w:p>
      </w:tc>
      <w:tc>
        <w:tcPr>
          <w:tcW w:w="2779" w:type="dxa"/>
        </w:tcPr>
        <w:p w14:paraId="35EE5197" w14:textId="77777777" w:rsidR="00C0549D" w:rsidRPr="00C15B6D" w:rsidRDefault="00D846A9" w:rsidP="00C0549D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Lilian Arba, Emmitweg 1</w:t>
          </w:r>
        </w:p>
      </w:tc>
      <w:tc>
        <w:tcPr>
          <w:tcW w:w="3021" w:type="dxa"/>
        </w:tcPr>
        <w:p w14:paraId="12BCDD6F" w14:textId="77777777" w:rsidR="00C0549D" w:rsidRPr="00C15B6D" w:rsidRDefault="00C0549D" w:rsidP="00C0549D">
          <w:pPr>
            <w:pStyle w:val="Fuzeile"/>
            <w:tabs>
              <w:tab w:val="clear" w:pos="4703"/>
              <w:tab w:val="clear" w:pos="9406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</w:tr>
    <w:tr w:rsidR="00C0549D" w:rsidRPr="00C15B6D" w14:paraId="5EA75E9C" w14:textId="77777777" w:rsidTr="00F52F96">
      <w:tc>
        <w:tcPr>
          <w:tcW w:w="3261" w:type="dxa"/>
        </w:tcPr>
        <w:p w14:paraId="5754369C" w14:textId="77777777" w:rsidR="00C0549D" w:rsidRDefault="00C0549D" w:rsidP="00C0549D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79" w:type="dxa"/>
        </w:tcPr>
        <w:p w14:paraId="54BFE64C" w14:textId="77777777" w:rsidR="00C0549D" w:rsidRPr="00C15B6D" w:rsidRDefault="00D846A9" w:rsidP="00C0549D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3656 Aeschlen ob Gunten</w:t>
          </w:r>
        </w:p>
      </w:tc>
      <w:tc>
        <w:tcPr>
          <w:tcW w:w="3021" w:type="dxa"/>
        </w:tcPr>
        <w:p w14:paraId="60F2D377" w14:textId="27FB14A7" w:rsidR="00C0549D" w:rsidRPr="00C15B6D" w:rsidRDefault="00C0549D" w:rsidP="00C0549D">
          <w:pPr>
            <w:pStyle w:val="Fuzeile"/>
            <w:tabs>
              <w:tab w:val="clear" w:pos="4703"/>
              <w:tab w:val="clear" w:pos="9406"/>
            </w:tabs>
            <w:jc w:val="right"/>
            <w:rPr>
              <w:rFonts w:ascii="Arial" w:eastAsiaTheme="minorEastAsia" w:hAnsi="Arial" w:cs="Arial"/>
              <w:sz w:val="18"/>
              <w:szCs w:val="18"/>
            </w:rPr>
          </w:pP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instrText xml:space="preserve"> FILENAME \* MERGEFORMAT </w:instrTex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separate"/>
          </w:r>
          <w:r w:rsidR="001C50B9">
            <w:rPr>
              <w:rFonts w:ascii="Arial" w:eastAsiaTheme="minorEastAsia" w:hAnsi="Arial" w:cs="Arial"/>
              <w:noProof/>
              <w:sz w:val="18"/>
              <w:szCs w:val="18"/>
            </w:rPr>
            <w:t>Dokument1</w: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end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t xml:space="preserve"> / </w: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instrText xml:space="preserve"> TIME \@ "dd.MM.yyyy" </w:instrTex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separate"/>
          </w:r>
          <w:r w:rsidR="00D344AA">
            <w:rPr>
              <w:rFonts w:ascii="Arial" w:eastAsiaTheme="minorEastAsia" w:hAnsi="Arial" w:cs="Arial"/>
              <w:noProof/>
              <w:sz w:val="18"/>
              <w:szCs w:val="18"/>
            </w:rPr>
            <w:t>25.02.2019</w:t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fldChar w:fldCharType="end"/>
          </w:r>
        </w:p>
      </w:tc>
    </w:tr>
    <w:tr w:rsidR="00C0549D" w:rsidRPr="00C15B6D" w14:paraId="2972B976" w14:textId="77777777" w:rsidTr="00F52F96">
      <w:tc>
        <w:tcPr>
          <w:tcW w:w="3261" w:type="dxa"/>
        </w:tcPr>
        <w:p w14:paraId="55E57377" w14:textId="77777777" w:rsidR="00C0549D" w:rsidRDefault="00C0549D" w:rsidP="00C0549D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79" w:type="dxa"/>
        </w:tcPr>
        <w:p w14:paraId="5E8B928A" w14:textId="77777777" w:rsidR="00C0549D" w:rsidRPr="00C15B6D" w:rsidRDefault="00D846A9" w:rsidP="00C0549D">
          <w:pPr>
            <w:pStyle w:val="Fuzeile"/>
            <w:tabs>
              <w:tab w:val="clear" w:pos="4703"/>
              <w:tab w:val="clear" w:pos="9406"/>
              <w:tab w:val="right" w:pos="3828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info@arba-office.ch</w:t>
          </w:r>
        </w:p>
      </w:tc>
      <w:tc>
        <w:tcPr>
          <w:tcW w:w="3021" w:type="dxa"/>
        </w:tcPr>
        <w:p w14:paraId="2B81B112" w14:textId="77777777" w:rsidR="00C0549D" w:rsidRPr="00C15B6D" w:rsidRDefault="00C0549D" w:rsidP="00C0549D">
          <w:pPr>
            <w:pStyle w:val="Fuzeile"/>
            <w:tabs>
              <w:tab w:val="clear" w:pos="4703"/>
              <w:tab w:val="clear" w:pos="9406"/>
            </w:tabs>
            <w:jc w:val="right"/>
            <w:rPr>
              <w:rFonts w:ascii="Arial" w:eastAsiaTheme="minorEastAsia" w:hAnsi="Arial" w:cs="Arial"/>
              <w:sz w:val="18"/>
              <w:szCs w:val="18"/>
            </w:rPr>
          </w:pPr>
          <w:r w:rsidRPr="00C15B6D">
            <w:rPr>
              <w:rFonts w:ascii="Arial" w:eastAsiaTheme="minorEastAsia" w:hAnsi="Arial" w:cs="Arial"/>
              <w:sz w:val="18"/>
              <w:szCs w:val="18"/>
            </w:rPr>
            <w:t xml:space="preserve">Seite / 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separate"/>
          </w:r>
          <w:r w:rsidR="00D344AA">
            <w:rPr>
              <w:rFonts w:ascii="Arial" w:eastAsiaTheme="minorEastAsia" w:hAnsi="Arial" w:cs="Arial"/>
              <w:b/>
              <w:bCs/>
              <w:noProof/>
              <w:sz w:val="18"/>
              <w:szCs w:val="18"/>
            </w:rPr>
            <w:t>1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end"/>
          </w:r>
          <w:r w:rsidRPr="00C15B6D">
            <w:rPr>
              <w:rFonts w:ascii="Arial" w:eastAsiaTheme="minorEastAsia" w:hAnsi="Arial" w:cs="Arial"/>
              <w:sz w:val="18"/>
              <w:szCs w:val="18"/>
            </w:rPr>
            <w:t xml:space="preserve"> von 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begin"/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separate"/>
          </w:r>
          <w:r w:rsidR="00D344AA">
            <w:rPr>
              <w:rFonts w:ascii="Arial" w:eastAsiaTheme="minorEastAsia" w:hAnsi="Arial" w:cs="Arial"/>
              <w:b/>
              <w:bCs/>
              <w:noProof/>
              <w:sz w:val="18"/>
              <w:szCs w:val="18"/>
            </w:rPr>
            <w:t>1</w:t>
          </w:r>
          <w:r w:rsidRPr="00C15B6D">
            <w:rPr>
              <w:rFonts w:ascii="Arial" w:eastAsiaTheme="minorEastAsia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3141A701" w14:textId="77777777" w:rsidR="00362988" w:rsidRPr="00C0549D" w:rsidRDefault="00362988" w:rsidP="00C15B6D">
    <w:pPr>
      <w:pStyle w:val="Fuzeile"/>
      <w:tabs>
        <w:tab w:val="clear" w:pos="4703"/>
        <w:tab w:val="clear" w:pos="9406"/>
        <w:tab w:val="right" w:pos="3828"/>
      </w:tabs>
      <w:rPr>
        <w:rFonts w:ascii="Arial" w:eastAsiaTheme="minorEastAsia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C9FA9" w14:textId="77777777" w:rsidR="004975BE" w:rsidRDefault="004975BE" w:rsidP="00E4419B">
      <w:r>
        <w:separator/>
      </w:r>
    </w:p>
  </w:footnote>
  <w:footnote w:type="continuationSeparator" w:id="0">
    <w:p w14:paraId="2FBED2DE" w14:textId="77777777" w:rsidR="004975BE" w:rsidRDefault="004975BE" w:rsidP="00E44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5CD5" w14:textId="77777777" w:rsidR="00E4419B" w:rsidRDefault="00E4419B" w:rsidP="00E4419B">
    <w:pPr>
      <w:pStyle w:val="Kopfzeile"/>
      <w:tabs>
        <w:tab w:val="right" w:pos="9071"/>
      </w:tabs>
    </w:pPr>
    <w:r>
      <w:tab/>
    </w:r>
    <w:r>
      <w:tab/>
    </w:r>
    <w:r w:rsidRPr="000124F2">
      <w:rPr>
        <w:noProof/>
        <w:lang w:val="de-CH" w:eastAsia="de-CH"/>
      </w:rPr>
      <w:drawing>
        <wp:inline distT="0" distB="0" distL="0" distR="0" wp14:anchorId="19876AB3" wp14:editId="7B1519A9">
          <wp:extent cx="1819275" cy="396839"/>
          <wp:effectExtent l="0" t="0" r="0" b="3810"/>
          <wp:docPr id="30" name="Bild 1" descr="Logo_beider_Basel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ider_Basel Kop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331" cy="413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90A5" w14:textId="77777777" w:rsidR="00E4419B" w:rsidRDefault="00E4419B" w:rsidP="00E4419B">
    <w:pPr>
      <w:pStyle w:val="Kopfzeile"/>
      <w:jc w:val="right"/>
    </w:pPr>
    <w:r w:rsidRPr="000124F2">
      <w:rPr>
        <w:noProof/>
        <w:lang w:val="de-CH" w:eastAsia="de-CH"/>
      </w:rPr>
      <w:drawing>
        <wp:inline distT="0" distB="0" distL="0" distR="0" wp14:anchorId="738650EB" wp14:editId="02DB3033">
          <wp:extent cx="3362325" cy="733425"/>
          <wp:effectExtent l="0" t="0" r="0" b="0"/>
          <wp:docPr id="31" name="Bild 1" descr="Logo_beider_Basel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ider_Basel Kop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2CB0"/>
    <w:multiLevelType w:val="hybridMultilevel"/>
    <w:tmpl w:val="4C34DD6E"/>
    <w:lvl w:ilvl="0" w:tplc="A8C06B5E">
      <w:start w:val="1"/>
      <w:numFmt w:val="bullet"/>
      <w:pStyle w:val="oda-Aufzhlu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604400"/>
    <w:multiLevelType w:val="hybridMultilevel"/>
    <w:tmpl w:val="EEEA3FB4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76DF8"/>
    <w:multiLevelType w:val="multilevel"/>
    <w:tmpl w:val="29E6C9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32A6D60"/>
    <w:multiLevelType w:val="hybridMultilevel"/>
    <w:tmpl w:val="6D84047A"/>
    <w:lvl w:ilvl="0" w:tplc="0BF408B8">
      <w:start w:val="1"/>
      <w:numFmt w:val="bullet"/>
      <w:pStyle w:val="odaStandard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B9"/>
    <w:rsid w:val="000011BE"/>
    <w:rsid w:val="000124F2"/>
    <w:rsid w:val="0001637B"/>
    <w:rsid w:val="000261E0"/>
    <w:rsid w:val="0004399D"/>
    <w:rsid w:val="000616AA"/>
    <w:rsid w:val="00063C04"/>
    <w:rsid w:val="000A07F2"/>
    <w:rsid w:val="000C4CA1"/>
    <w:rsid w:val="000D601E"/>
    <w:rsid w:val="00114072"/>
    <w:rsid w:val="00124CE3"/>
    <w:rsid w:val="00135A40"/>
    <w:rsid w:val="00183309"/>
    <w:rsid w:val="0019461C"/>
    <w:rsid w:val="001A30C0"/>
    <w:rsid w:val="001A5682"/>
    <w:rsid w:val="001B489A"/>
    <w:rsid w:val="001C50B9"/>
    <w:rsid w:val="001D68EA"/>
    <w:rsid w:val="0020599F"/>
    <w:rsid w:val="00215DDC"/>
    <w:rsid w:val="002249D3"/>
    <w:rsid w:val="002925F2"/>
    <w:rsid w:val="002C746B"/>
    <w:rsid w:val="002D62DA"/>
    <w:rsid w:val="002E75AF"/>
    <w:rsid w:val="00302E5A"/>
    <w:rsid w:val="00312632"/>
    <w:rsid w:val="003227BF"/>
    <w:rsid w:val="003406E4"/>
    <w:rsid w:val="00356FE2"/>
    <w:rsid w:val="00362988"/>
    <w:rsid w:val="003675BE"/>
    <w:rsid w:val="00374B82"/>
    <w:rsid w:val="003B1929"/>
    <w:rsid w:val="003F59CF"/>
    <w:rsid w:val="00402E28"/>
    <w:rsid w:val="00406DD9"/>
    <w:rsid w:val="00446068"/>
    <w:rsid w:val="004615CA"/>
    <w:rsid w:val="0047019B"/>
    <w:rsid w:val="00472C66"/>
    <w:rsid w:val="004740F5"/>
    <w:rsid w:val="00481D14"/>
    <w:rsid w:val="004975BE"/>
    <w:rsid w:val="004B3494"/>
    <w:rsid w:val="004F502E"/>
    <w:rsid w:val="005225C8"/>
    <w:rsid w:val="00542A0B"/>
    <w:rsid w:val="005A10B9"/>
    <w:rsid w:val="005D373B"/>
    <w:rsid w:val="005F762D"/>
    <w:rsid w:val="0061423A"/>
    <w:rsid w:val="00616650"/>
    <w:rsid w:val="0065040E"/>
    <w:rsid w:val="00724E03"/>
    <w:rsid w:val="007A6458"/>
    <w:rsid w:val="007D46A0"/>
    <w:rsid w:val="007E3345"/>
    <w:rsid w:val="007F5E92"/>
    <w:rsid w:val="008139A6"/>
    <w:rsid w:val="00843194"/>
    <w:rsid w:val="00846027"/>
    <w:rsid w:val="00871BF4"/>
    <w:rsid w:val="00873C60"/>
    <w:rsid w:val="00875208"/>
    <w:rsid w:val="00886A27"/>
    <w:rsid w:val="00913F0F"/>
    <w:rsid w:val="009203BC"/>
    <w:rsid w:val="009258C0"/>
    <w:rsid w:val="00925EB6"/>
    <w:rsid w:val="009440B6"/>
    <w:rsid w:val="00A0344E"/>
    <w:rsid w:val="00A16B72"/>
    <w:rsid w:val="00A24964"/>
    <w:rsid w:val="00A462F5"/>
    <w:rsid w:val="00A55D37"/>
    <w:rsid w:val="00A75593"/>
    <w:rsid w:val="00A966D3"/>
    <w:rsid w:val="00AA0C48"/>
    <w:rsid w:val="00AA5934"/>
    <w:rsid w:val="00AE51CE"/>
    <w:rsid w:val="00B24F8F"/>
    <w:rsid w:val="00B44AAE"/>
    <w:rsid w:val="00B90817"/>
    <w:rsid w:val="00BB6371"/>
    <w:rsid w:val="00BD0D75"/>
    <w:rsid w:val="00C027C1"/>
    <w:rsid w:val="00C0549D"/>
    <w:rsid w:val="00C1103F"/>
    <w:rsid w:val="00C15B6D"/>
    <w:rsid w:val="00C23AEE"/>
    <w:rsid w:val="00C83BC4"/>
    <w:rsid w:val="00CE21EF"/>
    <w:rsid w:val="00D164C5"/>
    <w:rsid w:val="00D17C7B"/>
    <w:rsid w:val="00D344AA"/>
    <w:rsid w:val="00D4435B"/>
    <w:rsid w:val="00D45E04"/>
    <w:rsid w:val="00D54A65"/>
    <w:rsid w:val="00D846A9"/>
    <w:rsid w:val="00DC2A02"/>
    <w:rsid w:val="00E02103"/>
    <w:rsid w:val="00E13BEF"/>
    <w:rsid w:val="00E17831"/>
    <w:rsid w:val="00E17E56"/>
    <w:rsid w:val="00E345E8"/>
    <w:rsid w:val="00E41BA8"/>
    <w:rsid w:val="00E4419B"/>
    <w:rsid w:val="00E4554E"/>
    <w:rsid w:val="00E7510E"/>
    <w:rsid w:val="00E77490"/>
    <w:rsid w:val="00EB0E7E"/>
    <w:rsid w:val="00EE60CC"/>
    <w:rsid w:val="00F25ED1"/>
    <w:rsid w:val="00F35EE6"/>
    <w:rsid w:val="00F727D7"/>
    <w:rsid w:val="00F76667"/>
    <w:rsid w:val="00FA4839"/>
    <w:rsid w:val="00FC4C02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7B61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40B6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24964"/>
    <w:pPr>
      <w:keepNext/>
      <w:numPr>
        <w:numId w:val="2"/>
      </w:numPr>
      <w:spacing w:before="240" w:after="60"/>
      <w:jc w:val="both"/>
      <w:outlineLvl w:val="0"/>
    </w:pPr>
    <w:rPr>
      <w:rFonts w:ascii="Arial" w:hAnsi="Arial"/>
      <w:b/>
      <w:kern w:val="28"/>
      <w:sz w:val="24"/>
      <w:szCs w:val="24"/>
      <w:lang w:val="de-CH" w:eastAsia="de-CH"/>
    </w:rPr>
  </w:style>
  <w:style w:type="paragraph" w:styleId="berschrift2">
    <w:name w:val="heading 2"/>
    <w:basedOn w:val="Standard"/>
    <w:next w:val="Standard"/>
    <w:link w:val="berschrift2Zchn"/>
    <w:qFormat/>
    <w:rsid w:val="00A24964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/>
      <w:b/>
      <w:sz w:val="24"/>
      <w:szCs w:val="24"/>
      <w:lang w:val="de-CH" w:eastAsia="de-CH"/>
    </w:rPr>
  </w:style>
  <w:style w:type="paragraph" w:styleId="berschrift3">
    <w:name w:val="heading 3"/>
    <w:basedOn w:val="Standard"/>
    <w:next w:val="Standard"/>
    <w:link w:val="berschrift3Zchn"/>
    <w:qFormat/>
    <w:rsid w:val="00A24964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/>
      <w:b/>
      <w:sz w:val="24"/>
      <w:szCs w:val="24"/>
      <w:lang w:val="de-CH" w:eastAsia="de-CH"/>
    </w:rPr>
  </w:style>
  <w:style w:type="paragraph" w:styleId="berschrift4">
    <w:name w:val="heading 4"/>
    <w:basedOn w:val="Standard"/>
    <w:next w:val="Standard"/>
    <w:link w:val="berschrift4Zchn"/>
    <w:qFormat/>
    <w:rsid w:val="00A24964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hAnsi="Arial"/>
      <w:b/>
      <w:sz w:val="24"/>
      <w:szCs w:val="24"/>
      <w:lang w:val="de-CH" w:eastAsia="de-CH"/>
    </w:rPr>
  </w:style>
  <w:style w:type="paragraph" w:styleId="berschrift5">
    <w:name w:val="heading 5"/>
    <w:basedOn w:val="Standard"/>
    <w:next w:val="Standard"/>
    <w:link w:val="berschrift5Zchn"/>
    <w:qFormat/>
    <w:rsid w:val="00A24964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4"/>
      <w:lang w:val="de-CH" w:eastAsia="de-CH"/>
    </w:rPr>
  </w:style>
  <w:style w:type="paragraph" w:styleId="berschrift6">
    <w:name w:val="heading 6"/>
    <w:basedOn w:val="Standard"/>
    <w:next w:val="Standard"/>
    <w:link w:val="berschrift6Zchn"/>
    <w:qFormat/>
    <w:rsid w:val="00A24964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4"/>
      <w:lang w:val="de-CH" w:eastAsia="de-CH"/>
    </w:rPr>
  </w:style>
  <w:style w:type="paragraph" w:styleId="berschrift7">
    <w:name w:val="heading 7"/>
    <w:basedOn w:val="Standard"/>
    <w:next w:val="Standard"/>
    <w:link w:val="berschrift7Zchn"/>
    <w:qFormat/>
    <w:rsid w:val="00A24964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4"/>
      <w:lang w:val="de-CH" w:eastAsia="de-CH"/>
    </w:rPr>
  </w:style>
  <w:style w:type="paragraph" w:styleId="berschrift8">
    <w:name w:val="heading 8"/>
    <w:basedOn w:val="Standard"/>
    <w:next w:val="Standard"/>
    <w:link w:val="berschrift8Zchn"/>
    <w:qFormat/>
    <w:rsid w:val="00A24964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4"/>
      <w:lang w:val="de-CH" w:eastAsia="de-CH"/>
    </w:rPr>
  </w:style>
  <w:style w:type="paragraph" w:styleId="berschrift9">
    <w:name w:val="heading 9"/>
    <w:basedOn w:val="Standard"/>
    <w:next w:val="Standard"/>
    <w:link w:val="berschrift9Zchn"/>
    <w:qFormat/>
    <w:rsid w:val="00A24964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440B6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9440B6"/>
    <w:pPr>
      <w:framePr w:w="4152" w:h="316" w:wrap="auto" w:vAnchor="page" w:hAnchor="page" w:x="404" w:y="1421"/>
      <w:snapToGrid w:val="0"/>
      <w:spacing w:line="278" w:lineRule="exact"/>
    </w:pPr>
    <w:rPr>
      <w:color w:val="008000"/>
      <w:sz w:val="24"/>
    </w:rPr>
  </w:style>
  <w:style w:type="paragraph" w:styleId="Textkrper">
    <w:name w:val="Body Text"/>
    <w:basedOn w:val="Standard"/>
    <w:rsid w:val="009440B6"/>
    <w:pPr>
      <w:framePr w:w="2083" w:h="643" w:wrap="auto" w:vAnchor="page" w:hAnchor="page" w:x="8607" w:y="2847"/>
      <w:snapToGrid w:val="0"/>
      <w:spacing w:line="216" w:lineRule="exact"/>
      <w:ind w:right="432"/>
      <w:jc w:val="both"/>
    </w:pPr>
    <w:rPr>
      <w:rFonts w:ascii="Arial" w:hAnsi="Arial"/>
      <w:sz w:val="16"/>
    </w:rPr>
  </w:style>
  <w:style w:type="paragraph" w:styleId="Kopfzeile">
    <w:name w:val="header"/>
    <w:basedOn w:val="Standard"/>
    <w:link w:val="KopfzeileZchn"/>
    <w:uiPriority w:val="99"/>
    <w:rsid w:val="00E4419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419B"/>
    <w:rPr>
      <w:lang w:val="de-DE" w:eastAsia="de-DE"/>
    </w:rPr>
  </w:style>
  <w:style w:type="paragraph" w:styleId="Fuzeile">
    <w:name w:val="footer"/>
    <w:basedOn w:val="Standard"/>
    <w:link w:val="FuzeileZchn"/>
    <w:rsid w:val="00E4419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E4419B"/>
    <w:rPr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24964"/>
    <w:rPr>
      <w:rFonts w:ascii="Arial" w:hAnsi="Arial"/>
      <w:b/>
      <w:kern w:val="28"/>
      <w:sz w:val="24"/>
      <w:szCs w:val="24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rsid w:val="00A24964"/>
    <w:rPr>
      <w:rFonts w:ascii="Arial" w:hAnsi="Arial"/>
      <w:b/>
      <w:sz w:val="24"/>
      <w:szCs w:val="24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A24964"/>
    <w:rPr>
      <w:rFonts w:ascii="Arial" w:hAnsi="Arial"/>
      <w:b/>
      <w:sz w:val="24"/>
      <w:szCs w:val="24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A24964"/>
    <w:rPr>
      <w:rFonts w:ascii="Arial" w:hAnsi="Arial"/>
      <w:b/>
      <w:sz w:val="24"/>
      <w:szCs w:val="24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A24964"/>
    <w:rPr>
      <w:rFonts w:ascii="Arial" w:hAnsi="Arial"/>
      <w:sz w:val="22"/>
      <w:szCs w:val="24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A24964"/>
    <w:rPr>
      <w:i/>
      <w:sz w:val="22"/>
      <w:szCs w:val="24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A24964"/>
    <w:rPr>
      <w:rFonts w:ascii="Arial" w:hAnsi="Arial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A24964"/>
    <w:rPr>
      <w:rFonts w:ascii="Arial" w:hAnsi="Arial"/>
      <w:i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A24964"/>
    <w:rPr>
      <w:rFonts w:ascii="Arial" w:hAnsi="Arial"/>
      <w:b/>
      <w:i/>
      <w:sz w:val="18"/>
      <w:szCs w:val="24"/>
      <w:lang w:val="de-CH" w:eastAsia="de-CH"/>
    </w:rPr>
  </w:style>
  <w:style w:type="paragraph" w:customStyle="1" w:styleId="odaStandardTitel">
    <w:name w:val="oda Standard Titel"/>
    <w:basedOn w:val="Standard"/>
    <w:qFormat/>
    <w:rsid w:val="000616AA"/>
    <w:pPr>
      <w:spacing w:before="240" w:after="120"/>
    </w:pPr>
    <w:rPr>
      <w:rFonts w:ascii="Arial" w:hAnsi="Arial"/>
      <w:b/>
      <w:sz w:val="28"/>
      <w:szCs w:val="24"/>
      <w:lang w:val="de-CH" w:eastAsia="de-CH"/>
    </w:rPr>
  </w:style>
  <w:style w:type="paragraph" w:customStyle="1" w:styleId="odaStandardAufzhlung">
    <w:name w:val="oda Standard Aufzählung"/>
    <w:basedOn w:val="Listenabsatz"/>
    <w:link w:val="odaStandardAufzhlungZchn"/>
    <w:qFormat/>
    <w:rsid w:val="00A24964"/>
    <w:pPr>
      <w:numPr>
        <w:numId w:val="3"/>
      </w:numPr>
      <w:spacing w:before="120" w:after="120"/>
      <w:ind w:left="794" w:hanging="227"/>
      <w:contextualSpacing w:val="0"/>
    </w:pPr>
    <w:rPr>
      <w:rFonts w:ascii="Arial" w:hAnsi="Arial"/>
      <w:sz w:val="22"/>
      <w:szCs w:val="24"/>
      <w:lang w:val="de-CH" w:eastAsia="de-CH"/>
    </w:rPr>
  </w:style>
  <w:style w:type="character" w:customStyle="1" w:styleId="odaStandardAufzhlungZchn">
    <w:name w:val="oda Standard Aufzählung Zchn"/>
    <w:basedOn w:val="Absatz-Standardschriftart"/>
    <w:link w:val="odaStandardAufzhlung"/>
    <w:rsid w:val="00A24964"/>
    <w:rPr>
      <w:rFonts w:ascii="Arial" w:hAnsi="Arial"/>
      <w:sz w:val="22"/>
      <w:szCs w:val="24"/>
      <w:lang w:val="de-CH" w:eastAsia="de-CH"/>
    </w:rPr>
  </w:style>
  <w:style w:type="paragraph" w:customStyle="1" w:styleId="odaberschrift2">
    <w:name w:val="oda Überschrift 2"/>
    <w:basedOn w:val="berschrift2"/>
    <w:qFormat/>
    <w:rsid w:val="00E13BEF"/>
    <w:pPr>
      <w:spacing w:after="120"/>
      <w:jc w:val="left"/>
    </w:pPr>
    <w:rPr>
      <w:sz w:val="26"/>
    </w:rPr>
  </w:style>
  <w:style w:type="paragraph" w:customStyle="1" w:styleId="odaberschrift1">
    <w:name w:val="oda Überschrift 1"/>
    <w:basedOn w:val="berschrift1"/>
    <w:qFormat/>
    <w:rsid w:val="00E13BEF"/>
    <w:pPr>
      <w:spacing w:after="120"/>
      <w:jc w:val="left"/>
    </w:pPr>
    <w:rPr>
      <w:sz w:val="28"/>
    </w:rPr>
  </w:style>
  <w:style w:type="paragraph" w:customStyle="1" w:styleId="odaberschrift3">
    <w:name w:val="oda Überschrift 3"/>
    <w:basedOn w:val="berschrift3"/>
    <w:qFormat/>
    <w:rsid w:val="00E13BEF"/>
    <w:pPr>
      <w:spacing w:after="120"/>
      <w:ind w:left="567"/>
      <w:jc w:val="left"/>
    </w:pPr>
  </w:style>
  <w:style w:type="paragraph" w:customStyle="1" w:styleId="oda-Text">
    <w:name w:val="oda Ü-Text"/>
    <w:basedOn w:val="Standard"/>
    <w:qFormat/>
    <w:rsid w:val="00E13BEF"/>
    <w:pPr>
      <w:ind w:left="567"/>
    </w:pPr>
    <w:rPr>
      <w:rFonts w:ascii="Arial" w:hAnsi="Arial"/>
      <w:sz w:val="22"/>
      <w:szCs w:val="24"/>
      <w:lang w:val="de-CH" w:eastAsia="de-CH"/>
    </w:rPr>
  </w:style>
  <w:style w:type="paragraph" w:customStyle="1" w:styleId="odaStandardTitelmittel">
    <w:name w:val="oda Standard Titel mittel"/>
    <w:basedOn w:val="Titel"/>
    <w:rsid w:val="0004399D"/>
    <w:pPr>
      <w:spacing w:before="240" w:after="120"/>
      <w:contextualSpacing w:val="0"/>
    </w:pPr>
    <w:rPr>
      <w:rFonts w:ascii="Arial" w:eastAsia="Times New Roman" w:hAnsi="Arial" w:cs="Times New Roman"/>
      <w:b/>
      <w:spacing w:val="0"/>
      <w:kern w:val="0"/>
      <w:sz w:val="26"/>
      <w:szCs w:val="32"/>
      <w:lang w:val="de-CH" w:eastAsia="de-CH"/>
    </w:rPr>
  </w:style>
  <w:style w:type="paragraph" w:customStyle="1" w:styleId="oda-Aufzhlung">
    <w:name w:val="oda Ü-Aufzählung"/>
    <w:basedOn w:val="oda-Text"/>
    <w:qFormat/>
    <w:rsid w:val="00E13BEF"/>
    <w:pPr>
      <w:numPr>
        <w:numId w:val="4"/>
      </w:numPr>
      <w:spacing w:before="120" w:after="120"/>
      <w:ind w:left="1151" w:hanging="227"/>
    </w:pPr>
  </w:style>
  <w:style w:type="paragraph" w:customStyle="1" w:styleId="odaStandardFett">
    <w:name w:val="oda Standard Fett"/>
    <w:basedOn w:val="Standard"/>
    <w:qFormat/>
    <w:rsid w:val="00A24964"/>
    <w:rPr>
      <w:rFonts w:ascii="Arial" w:hAnsi="Arial"/>
      <w:b/>
      <w:sz w:val="22"/>
      <w:szCs w:val="24"/>
      <w:lang w:val="de-CH" w:eastAsia="de-CH"/>
    </w:rPr>
  </w:style>
  <w:style w:type="paragraph" w:customStyle="1" w:styleId="odaAbsatzgross">
    <w:name w:val="oda Absatz gross"/>
    <w:basedOn w:val="odaStandardAufzhlung"/>
    <w:qFormat/>
    <w:rsid w:val="00A24964"/>
    <w:pPr>
      <w:numPr>
        <w:numId w:val="0"/>
      </w:numPr>
      <w:spacing w:before="360" w:after="240"/>
    </w:pPr>
    <w:rPr>
      <w:b/>
      <w:sz w:val="32"/>
    </w:rPr>
  </w:style>
  <w:style w:type="paragraph" w:customStyle="1" w:styleId="odaStandardText">
    <w:name w:val="oda Standard Text"/>
    <w:basedOn w:val="Standard"/>
    <w:qFormat/>
    <w:rsid w:val="00A24964"/>
    <w:rPr>
      <w:rFonts w:ascii="Arial" w:hAnsi="Arial"/>
      <w:sz w:val="22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A2496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A249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24964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odaStandardUntertitel">
    <w:name w:val="oda Standard Untertitel"/>
    <w:basedOn w:val="odaStandardTitelmittel"/>
    <w:qFormat/>
    <w:rsid w:val="000616AA"/>
    <w:rPr>
      <w:sz w:val="24"/>
    </w:rPr>
  </w:style>
  <w:style w:type="paragraph" w:customStyle="1" w:styleId="odaStandardBERTITEL">
    <w:name w:val="oda Standard ÜBERTITEL"/>
    <w:basedOn w:val="odaStandardTitel"/>
    <w:qFormat/>
    <w:rsid w:val="000616AA"/>
    <w:pPr>
      <w:spacing w:after="240"/>
    </w:pPr>
    <w:rPr>
      <w:sz w:val="32"/>
    </w:rPr>
  </w:style>
  <w:style w:type="table" w:styleId="Tabellenraster">
    <w:name w:val="Table Grid"/>
    <w:basedOn w:val="NormaleTabelle"/>
    <w:rsid w:val="007F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344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44A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40B6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24964"/>
    <w:pPr>
      <w:keepNext/>
      <w:numPr>
        <w:numId w:val="2"/>
      </w:numPr>
      <w:spacing w:before="240" w:after="60"/>
      <w:jc w:val="both"/>
      <w:outlineLvl w:val="0"/>
    </w:pPr>
    <w:rPr>
      <w:rFonts w:ascii="Arial" w:hAnsi="Arial"/>
      <w:b/>
      <w:kern w:val="28"/>
      <w:sz w:val="24"/>
      <w:szCs w:val="24"/>
      <w:lang w:val="de-CH" w:eastAsia="de-CH"/>
    </w:rPr>
  </w:style>
  <w:style w:type="paragraph" w:styleId="berschrift2">
    <w:name w:val="heading 2"/>
    <w:basedOn w:val="Standard"/>
    <w:next w:val="Standard"/>
    <w:link w:val="berschrift2Zchn"/>
    <w:qFormat/>
    <w:rsid w:val="00A24964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/>
      <w:b/>
      <w:sz w:val="24"/>
      <w:szCs w:val="24"/>
      <w:lang w:val="de-CH" w:eastAsia="de-CH"/>
    </w:rPr>
  </w:style>
  <w:style w:type="paragraph" w:styleId="berschrift3">
    <w:name w:val="heading 3"/>
    <w:basedOn w:val="Standard"/>
    <w:next w:val="Standard"/>
    <w:link w:val="berschrift3Zchn"/>
    <w:qFormat/>
    <w:rsid w:val="00A24964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/>
      <w:b/>
      <w:sz w:val="24"/>
      <w:szCs w:val="24"/>
      <w:lang w:val="de-CH" w:eastAsia="de-CH"/>
    </w:rPr>
  </w:style>
  <w:style w:type="paragraph" w:styleId="berschrift4">
    <w:name w:val="heading 4"/>
    <w:basedOn w:val="Standard"/>
    <w:next w:val="Standard"/>
    <w:link w:val="berschrift4Zchn"/>
    <w:qFormat/>
    <w:rsid w:val="00A24964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hAnsi="Arial"/>
      <w:b/>
      <w:sz w:val="24"/>
      <w:szCs w:val="24"/>
      <w:lang w:val="de-CH" w:eastAsia="de-CH"/>
    </w:rPr>
  </w:style>
  <w:style w:type="paragraph" w:styleId="berschrift5">
    <w:name w:val="heading 5"/>
    <w:basedOn w:val="Standard"/>
    <w:next w:val="Standard"/>
    <w:link w:val="berschrift5Zchn"/>
    <w:qFormat/>
    <w:rsid w:val="00A24964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4"/>
      <w:lang w:val="de-CH" w:eastAsia="de-CH"/>
    </w:rPr>
  </w:style>
  <w:style w:type="paragraph" w:styleId="berschrift6">
    <w:name w:val="heading 6"/>
    <w:basedOn w:val="Standard"/>
    <w:next w:val="Standard"/>
    <w:link w:val="berschrift6Zchn"/>
    <w:qFormat/>
    <w:rsid w:val="00A24964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4"/>
      <w:lang w:val="de-CH" w:eastAsia="de-CH"/>
    </w:rPr>
  </w:style>
  <w:style w:type="paragraph" w:styleId="berschrift7">
    <w:name w:val="heading 7"/>
    <w:basedOn w:val="Standard"/>
    <w:next w:val="Standard"/>
    <w:link w:val="berschrift7Zchn"/>
    <w:qFormat/>
    <w:rsid w:val="00A24964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4"/>
      <w:lang w:val="de-CH" w:eastAsia="de-CH"/>
    </w:rPr>
  </w:style>
  <w:style w:type="paragraph" w:styleId="berschrift8">
    <w:name w:val="heading 8"/>
    <w:basedOn w:val="Standard"/>
    <w:next w:val="Standard"/>
    <w:link w:val="berschrift8Zchn"/>
    <w:qFormat/>
    <w:rsid w:val="00A24964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4"/>
      <w:lang w:val="de-CH" w:eastAsia="de-CH"/>
    </w:rPr>
  </w:style>
  <w:style w:type="paragraph" w:styleId="berschrift9">
    <w:name w:val="heading 9"/>
    <w:basedOn w:val="Standard"/>
    <w:next w:val="Standard"/>
    <w:link w:val="berschrift9Zchn"/>
    <w:qFormat/>
    <w:rsid w:val="00A24964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440B6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9440B6"/>
    <w:pPr>
      <w:framePr w:w="4152" w:h="316" w:wrap="auto" w:vAnchor="page" w:hAnchor="page" w:x="404" w:y="1421"/>
      <w:snapToGrid w:val="0"/>
      <w:spacing w:line="278" w:lineRule="exact"/>
    </w:pPr>
    <w:rPr>
      <w:color w:val="008000"/>
      <w:sz w:val="24"/>
    </w:rPr>
  </w:style>
  <w:style w:type="paragraph" w:styleId="Textkrper">
    <w:name w:val="Body Text"/>
    <w:basedOn w:val="Standard"/>
    <w:rsid w:val="009440B6"/>
    <w:pPr>
      <w:framePr w:w="2083" w:h="643" w:wrap="auto" w:vAnchor="page" w:hAnchor="page" w:x="8607" w:y="2847"/>
      <w:snapToGrid w:val="0"/>
      <w:spacing w:line="216" w:lineRule="exact"/>
      <w:ind w:right="432"/>
      <w:jc w:val="both"/>
    </w:pPr>
    <w:rPr>
      <w:rFonts w:ascii="Arial" w:hAnsi="Arial"/>
      <w:sz w:val="16"/>
    </w:rPr>
  </w:style>
  <w:style w:type="paragraph" w:styleId="Kopfzeile">
    <w:name w:val="header"/>
    <w:basedOn w:val="Standard"/>
    <w:link w:val="KopfzeileZchn"/>
    <w:uiPriority w:val="99"/>
    <w:rsid w:val="00E4419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419B"/>
    <w:rPr>
      <w:lang w:val="de-DE" w:eastAsia="de-DE"/>
    </w:rPr>
  </w:style>
  <w:style w:type="paragraph" w:styleId="Fuzeile">
    <w:name w:val="footer"/>
    <w:basedOn w:val="Standard"/>
    <w:link w:val="FuzeileZchn"/>
    <w:rsid w:val="00E4419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E4419B"/>
    <w:rPr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24964"/>
    <w:rPr>
      <w:rFonts w:ascii="Arial" w:hAnsi="Arial"/>
      <w:b/>
      <w:kern w:val="28"/>
      <w:sz w:val="24"/>
      <w:szCs w:val="24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rsid w:val="00A24964"/>
    <w:rPr>
      <w:rFonts w:ascii="Arial" w:hAnsi="Arial"/>
      <w:b/>
      <w:sz w:val="24"/>
      <w:szCs w:val="24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A24964"/>
    <w:rPr>
      <w:rFonts w:ascii="Arial" w:hAnsi="Arial"/>
      <w:b/>
      <w:sz w:val="24"/>
      <w:szCs w:val="24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A24964"/>
    <w:rPr>
      <w:rFonts w:ascii="Arial" w:hAnsi="Arial"/>
      <w:b/>
      <w:sz w:val="24"/>
      <w:szCs w:val="24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A24964"/>
    <w:rPr>
      <w:rFonts w:ascii="Arial" w:hAnsi="Arial"/>
      <w:sz w:val="22"/>
      <w:szCs w:val="24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A24964"/>
    <w:rPr>
      <w:i/>
      <w:sz w:val="22"/>
      <w:szCs w:val="24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A24964"/>
    <w:rPr>
      <w:rFonts w:ascii="Arial" w:hAnsi="Arial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A24964"/>
    <w:rPr>
      <w:rFonts w:ascii="Arial" w:hAnsi="Arial"/>
      <w:i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A24964"/>
    <w:rPr>
      <w:rFonts w:ascii="Arial" w:hAnsi="Arial"/>
      <w:b/>
      <w:i/>
      <w:sz w:val="18"/>
      <w:szCs w:val="24"/>
      <w:lang w:val="de-CH" w:eastAsia="de-CH"/>
    </w:rPr>
  </w:style>
  <w:style w:type="paragraph" w:customStyle="1" w:styleId="odaStandardTitel">
    <w:name w:val="oda Standard Titel"/>
    <w:basedOn w:val="Standard"/>
    <w:qFormat/>
    <w:rsid w:val="000616AA"/>
    <w:pPr>
      <w:spacing w:before="240" w:after="120"/>
    </w:pPr>
    <w:rPr>
      <w:rFonts w:ascii="Arial" w:hAnsi="Arial"/>
      <w:b/>
      <w:sz w:val="28"/>
      <w:szCs w:val="24"/>
      <w:lang w:val="de-CH" w:eastAsia="de-CH"/>
    </w:rPr>
  </w:style>
  <w:style w:type="paragraph" w:customStyle="1" w:styleId="odaStandardAufzhlung">
    <w:name w:val="oda Standard Aufzählung"/>
    <w:basedOn w:val="Listenabsatz"/>
    <w:link w:val="odaStandardAufzhlungZchn"/>
    <w:qFormat/>
    <w:rsid w:val="00A24964"/>
    <w:pPr>
      <w:numPr>
        <w:numId w:val="3"/>
      </w:numPr>
      <w:spacing w:before="120" w:after="120"/>
      <w:ind w:left="794" w:hanging="227"/>
      <w:contextualSpacing w:val="0"/>
    </w:pPr>
    <w:rPr>
      <w:rFonts w:ascii="Arial" w:hAnsi="Arial"/>
      <w:sz w:val="22"/>
      <w:szCs w:val="24"/>
      <w:lang w:val="de-CH" w:eastAsia="de-CH"/>
    </w:rPr>
  </w:style>
  <w:style w:type="character" w:customStyle="1" w:styleId="odaStandardAufzhlungZchn">
    <w:name w:val="oda Standard Aufzählung Zchn"/>
    <w:basedOn w:val="Absatz-Standardschriftart"/>
    <w:link w:val="odaStandardAufzhlung"/>
    <w:rsid w:val="00A24964"/>
    <w:rPr>
      <w:rFonts w:ascii="Arial" w:hAnsi="Arial"/>
      <w:sz w:val="22"/>
      <w:szCs w:val="24"/>
      <w:lang w:val="de-CH" w:eastAsia="de-CH"/>
    </w:rPr>
  </w:style>
  <w:style w:type="paragraph" w:customStyle="1" w:styleId="odaberschrift2">
    <w:name w:val="oda Überschrift 2"/>
    <w:basedOn w:val="berschrift2"/>
    <w:qFormat/>
    <w:rsid w:val="00E13BEF"/>
    <w:pPr>
      <w:spacing w:after="120"/>
      <w:jc w:val="left"/>
    </w:pPr>
    <w:rPr>
      <w:sz w:val="26"/>
    </w:rPr>
  </w:style>
  <w:style w:type="paragraph" w:customStyle="1" w:styleId="odaberschrift1">
    <w:name w:val="oda Überschrift 1"/>
    <w:basedOn w:val="berschrift1"/>
    <w:qFormat/>
    <w:rsid w:val="00E13BEF"/>
    <w:pPr>
      <w:spacing w:after="120"/>
      <w:jc w:val="left"/>
    </w:pPr>
    <w:rPr>
      <w:sz w:val="28"/>
    </w:rPr>
  </w:style>
  <w:style w:type="paragraph" w:customStyle="1" w:styleId="odaberschrift3">
    <w:name w:val="oda Überschrift 3"/>
    <w:basedOn w:val="berschrift3"/>
    <w:qFormat/>
    <w:rsid w:val="00E13BEF"/>
    <w:pPr>
      <w:spacing w:after="120"/>
      <w:ind w:left="567"/>
      <w:jc w:val="left"/>
    </w:pPr>
  </w:style>
  <w:style w:type="paragraph" w:customStyle="1" w:styleId="oda-Text">
    <w:name w:val="oda Ü-Text"/>
    <w:basedOn w:val="Standard"/>
    <w:qFormat/>
    <w:rsid w:val="00E13BEF"/>
    <w:pPr>
      <w:ind w:left="567"/>
    </w:pPr>
    <w:rPr>
      <w:rFonts w:ascii="Arial" w:hAnsi="Arial"/>
      <w:sz w:val="22"/>
      <w:szCs w:val="24"/>
      <w:lang w:val="de-CH" w:eastAsia="de-CH"/>
    </w:rPr>
  </w:style>
  <w:style w:type="paragraph" w:customStyle="1" w:styleId="odaStandardTitelmittel">
    <w:name w:val="oda Standard Titel mittel"/>
    <w:basedOn w:val="Titel"/>
    <w:rsid w:val="0004399D"/>
    <w:pPr>
      <w:spacing w:before="240" w:after="120"/>
      <w:contextualSpacing w:val="0"/>
    </w:pPr>
    <w:rPr>
      <w:rFonts w:ascii="Arial" w:eastAsia="Times New Roman" w:hAnsi="Arial" w:cs="Times New Roman"/>
      <w:b/>
      <w:spacing w:val="0"/>
      <w:kern w:val="0"/>
      <w:sz w:val="26"/>
      <w:szCs w:val="32"/>
      <w:lang w:val="de-CH" w:eastAsia="de-CH"/>
    </w:rPr>
  </w:style>
  <w:style w:type="paragraph" w:customStyle="1" w:styleId="oda-Aufzhlung">
    <w:name w:val="oda Ü-Aufzählung"/>
    <w:basedOn w:val="oda-Text"/>
    <w:qFormat/>
    <w:rsid w:val="00E13BEF"/>
    <w:pPr>
      <w:numPr>
        <w:numId w:val="4"/>
      </w:numPr>
      <w:spacing w:before="120" w:after="120"/>
      <w:ind w:left="1151" w:hanging="227"/>
    </w:pPr>
  </w:style>
  <w:style w:type="paragraph" w:customStyle="1" w:styleId="odaStandardFett">
    <w:name w:val="oda Standard Fett"/>
    <w:basedOn w:val="Standard"/>
    <w:qFormat/>
    <w:rsid w:val="00A24964"/>
    <w:rPr>
      <w:rFonts w:ascii="Arial" w:hAnsi="Arial"/>
      <w:b/>
      <w:sz w:val="22"/>
      <w:szCs w:val="24"/>
      <w:lang w:val="de-CH" w:eastAsia="de-CH"/>
    </w:rPr>
  </w:style>
  <w:style w:type="paragraph" w:customStyle="1" w:styleId="odaAbsatzgross">
    <w:name w:val="oda Absatz gross"/>
    <w:basedOn w:val="odaStandardAufzhlung"/>
    <w:qFormat/>
    <w:rsid w:val="00A24964"/>
    <w:pPr>
      <w:numPr>
        <w:numId w:val="0"/>
      </w:numPr>
      <w:spacing w:before="360" w:after="240"/>
    </w:pPr>
    <w:rPr>
      <w:b/>
      <w:sz w:val="32"/>
    </w:rPr>
  </w:style>
  <w:style w:type="paragraph" w:customStyle="1" w:styleId="odaStandardText">
    <w:name w:val="oda Standard Text"/>
    <w:basedOn w:val="Standard"/>
    <w:qFormat/>
    <w:rsid w:val="00A24964"/>
    <w:rPr>
      <w:rFonts w:ascii="Arial" w:hAnsi="Arial"/>
      <w:sz w:val="22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A2496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A249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24964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odaStandardUntertitel">
    <w:name w:val="oda Standard Untertitel"/>
    <w:basedOn w:val="odaStandardTitelmittel"/>
    <w:qFormat/>
    <w:rsid w:val="000616AA"/>
    <w:rPr>
      <w:sz w:val="24"/>
    </w:rPr>
  </w:style>
  <w:style w:type="paragraph" w:customStyle="1" w:styleId="odaStandardBERTITEL">
    <w:name w:val="oda Standard ÜBERTITEL"/>
    <w:basedOn w:val="odaStandardTitel"/>
    <w:qFormat/>
    <w:rsid w:val="000616AA"/>
    <w:pPr>
      <w:spacing w:after="240"/>
    </w:pPr>
    <w:rPr>
      <w:sz w:val="32"/>
    </w:rPr>
  </w:style>
  <w:style w:type="table" w:styleId="Tabellenraster">
    <w:name w:val="Table Grid"/>
    <w:basedOn w:val="NormaleTabelle"/>
    <w:rsid w:val="007F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344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44A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D12A-3CB5-4F83-B201-7DA85B17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F5BC5496</Template>
  <TotalTime>0</TotalTime>
  <Pages>1</Pages>
  <Words>80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Briefkopf_Logo OdA HWbB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Briefkopf_Logo OdA HWbB</dc:title>
  <dc:creator>Lilian Arba</dc:creator>
  <cp:lastModifiedBy>Bruno Gruber</cp:lastModifiedBy>
  <cp:revision>2</cp:revision>
  <cp:lastPrinted>2009-08-26T15:52:00Z</cp:lastPrinted>
  <dcterms:created xsi:type="dcterms:W3CDTF">2019-02-25T07:40:00Z</dcterms:created>
  <dcterms:modified xsi:type="dcterms:W3CDTF">2019-02-25T07:40:00Z</dcterms:modified>
</cp:coreProperties>
</file>